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AB" w:rsidRDefault="00830FA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530"/>
        <w:gridCol w:w="3330"/>
        <w:gridCol w:w="90"/>
        <w:gridCol w:w="1980"/>
      </w:tblGrid>
      <w:tr w:rsidR="00A737DF" w:rsidRPr="009602D1" w:rsidTr="008669EF">
        <w:tc>
          <w:tcPr>
            <w:tcW w:w="4068" w:type="dxa"/>
            <w:tcBorders>
              <w:right w:val="single" w:sz="4" w:space="0" w:color="auto"/>
            </w:tcBorders>
          </w:tcPr>
          <w:p w:rsidR="00A737DF" w:rsidRPr="00CC2AF6" w:rsidRDefault="00A737DF" w:rsidP="002401C4">
            <w:pPr>
              <w:jc w:val="right"/>
              <w:rPr>
                <w:b/>
                <w:sz w:val="24"/>
                <w:szCs w:val="24"/>
              </w:rPr>
            </w:pPr>
            <w:r w:rsidRPr="00CC2AF6">
              <w:rPr>
                <w:b/>
                <w:sz w:val="24"/>
                <w:szCs w:val="24"/>
              </w:rPr>
              <w:t xml:space="preserve">DESCRIPTION OF </w:t>
            </w:r>
            <w:r w:rsidRPr="00CC2AF6">
              <w:rPr>
                <w:b/>
                <w:i/>
                <w:sz w:val="24"/>
                <w:szCs w:val="24"/>
              </w:rPr>
              <w:t>NON</w:t>
            </w:r>
            <w:r w:rsidRPr="00CC2AF6">
              <w:rPr>
                <w:b/>
                <w:sz w:val="24"/>
                <w:szCs w:val="24"/>
              </w:rPr>
              <w:t>-RESIDENTIAL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737DF" w:rsidRPr="00CC2AF6" w:rsidRDefault="00A737DF" w:rsidP="002401C4">
            <w:pPr>
              <w:jc w:val="right"/>
              <w:rPr>
                <w:b/>
                <w:sz w:val="24"/>
                <w:szCs w:val="24"/>
              </w:rPr>
            </w:pPr>
            <w:r w:rsidRPr="00CC2AF6">
              <w:rPr>
                <w:b/>
                <w:sz w:val="24"/>
                <w:szCs w:val="24"/>
              </w:rPr>
              <w:t>Project No.:</w:t>
            </w:r>
          </w:p>
        </w:tc>
        <w:bookmarkStart w:id="1" w:name="Project"/>
        <w:bookmarkEnd w:id="1"/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A737DF" w:rsidRPr="00F257EA" w:rsidRDefault="00A737DF" w:rsidP="00A737D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Project  \* MERGEFORMAT </w:instrTex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F" w:rsidRPr="00A737DF" w:rsidRDefault="00A737DF" w:rsidP="002401C4">
            <w:pPr>
              <w:jc w:val="right"/>
              <w:rPr>
                <w:b/>
                <w:i/>
              </w:rPr>
            </w:pPr>
            <w:r w:rsidRPr="00A737DF">
              <w:rPr>
                <w:b/>
                <w:i/>
              </w:rPr>
              <w:t xml:space="preserve">FA-10: (Rev. </w:t>
            </w:r>
            <w:r w:rsidR="008669EF">
              <w:rPr>
                <w:b/>
                <w:i/>
              </w:rPr>
              <w:t>10/20</w:t>
            </w:r>
            <w:r w:rsidRPr="00A737DF">
              <w:rPr>
                <w:b/>
                <w:i/>
              </w:rPr>
              <w:t>)</w:t>
            </w:r>
          </w:p>
        </w:tc>
      </w:tr>
      <w:tr w:rsidR="00A737DF" w:rsidRPr="009602D1" w:rsidTr="008669EF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A737DF" w:rsidRPr="00CC2AF6" w:rsidRDefault="00A737DF" w:rsidP="00A737DF">
            <w:pPr>
              <w:jc w:val="right"/>
              <w:rPr>
                <w:b/>
                <w:sz w:val="28"/>
                <w:szCs w:val="28"/>
              </w:rPr>
            </w:pPr>
            <w:r w:rsidRPr="00CC2AF6">
              <w:rPr>
                <w:b/>
                <w:sz w:val="28"/>
                <w:szCs w:val="28"/>
              </w:rPr>
              <w:t xml:space="preserve"> (Commercial) IMPROVEMENT(S)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A737DF" w:rsidRPr="00CC2AF6" w:rsidRDefault="00A737DF" w:rsidP="00A737DF">
            <w:pPr>
              <w:jc w:val="right"/>
              <w:rPr>
                <w:b/>
                <w:sz w:val="24"/>
                <w:szCs w:val="24"/>
              </w:rPr>
            </w:pPr>
            <w:r w:rsidRPr="00CC2AF6">
              <w:rPr>
                <w:b/>
                <w:sz w:val="24"/>
                <w:szCs w:val="24"/>
              </w:rPr>
              <w:t>Tract No.:</w:t>
            </w:r>
          </w:p>
        </w:tc>
        <w:bookmarkStart w:id="2" w:name="Tract"/>
        <w:bookmarkEnd w:id="2"/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7DF" w:rsidRPr="00F257EA" w:rsidRDefault="00A737DF" w:rsidP="00A737D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Tract  \* MERGEFORMAT </w:instrTex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737DF" w:rsidRPr="009602D1" w:rsidRDefault="00A737DF" w:rsidP="00A737DF">
            <w:pPr>
              <w:jc w:val="both"/>
              <w:rPr>
                <w:b/>
              </w:rPr>
            </w:pPr>
          </w:p>
        </w:tc>
      </w:tr>
    </w:tbl>
    <w:p w:rsidR="007B78A5" w:rsidRPr="007B78A5" w:rsidRDefault="007B78A5" w:rsidP="002E6D49">
      <w:pPr>
        <w:spacing w:after="0"/>
        <w:jc w:val="center"/>
        <w:rPr>
          <w:b/>
          <w:i/>
        </w:rPr>
      </w:pPr>
    </w:p>
    <w:p w:rsidR="00271B42" w:rsidRPr="007B78A5" w:rsidRDefault="00DE2D68" w:rsidP="002E6D49">
      <w:pPr>
        <w:spacing w:after="0"/>
        <w:jc w:val="center"/>
        <w:rPr>
          <w:b/>
          <w:i/>
        </w:rPr>
      </w:pPr>
      <w:r>
        <w:rPr>
          <w:b/>
          <w:i/>
        </w:rPr>
        <w:t>All Information Is As Of Date o</w:t>
      </w:r>
      <w:r w:rsidR="00271B42" w:rsidRPr="007B78A5">
        <w:rPr>
          <w:b/>
          <w:i/>
        </w:rPr>
        <w:t>f Inspection</w:t>
      </w:r>
      <w:r w:rsidR="00F257EA">
        <w:rPr>
          <w:b/>
          <w:i/>
        </w:rPr>
        <w:t xml:space="preserve"> </w:t>
      </w:r>
      <w:r w:rsidR="007B78A5">
        <w:rPr>
          <w:b/>
          <w:i/>
        </w:rPr>
        <w:t>(or Date of Condemnation)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0"/>
        <w:gridCol w:w="270"/>
        <w:gridCol w:w="720"/>
        <w:gridCol w:w="360"/>
        <w:gridCol w:w="990"/>
        <w:gridCol w:w="1440"/>
        <w:gridCol w:w="1485"/>
        <w:gridCol w:w="945"/>
        <w:gridCol w:w="540"/>
        <w:gridCol w:w="1080"/>
        <w:gridCol w:w="270"/>
        <w:gridCol w:w="1188"/>
      </w:tblGrid>
      <w:tr w:rsidR="001F3352" w:rsidTr="001F3352">
        <w:tc>
          <w:tcPr>
            <w:tcW w:w="1548" w:type="dxa"/>
          </w:tcPr>
          <w:p w:rsidR="001F3352" w:rsidRDefault="001F3352" w:rsidP="00271B42">
            <w:r>
              <w:t xml:space="preserve">Structure No.: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50" w:type="dxa"/>
            <w:gridSpan w:val="2"/>
          </w:tcPr>
          <w:p w:rsidR="001F3352" w:rsidRDefault="001F3352" w:rsidP="00271B42"/>
        </w:tc>
        <w:tc>
          <w:tcPr>
            <w:tcW w:w="1080" w:type="dxa"/>
            <w:gridSpan w:val="2"/>
          </w:tcPr>
          <w:p w:rsidR="001F3352" w:rsidRDefault="001F3352" w:rsidP="00271B42">
            <w:r>
              <w:t xml:space="preserve">Address: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400" w:type="dxa"/>
            <w:gridSpan w:val="5"/>
          </w:tcPr>
          <w:p w:rsidR="001F3352" w:rsidRDefault="001F3352" w:rsidP="00271B42"/>
        </w:tc>
        <w:tc>
          <w:tcPr>
            <w:tcW w:w="1080" w:type="dxa"/>
          </w:tcPr>
          <w:p w:rsidR="001F3352" w:rsidRDefault="001F3352" w:rsidP="00271B42">
            <w:r>
              <w:t xml:space="preserve">Zip Code: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:rsidR="001F3352" w:rsidRDefault="001F3352" w:rsidP="00271B42"/>
        </w:tc>
      </w:tr>
      <w:tr w:rsidR="001F3352" w:rsidTr="001F3352">
        <w:tc>
          <w:tcPr>
            <w:tcW w:w="1548" w:type="dxa"/>
          </w:tcPr>
          <w:p w:rsidR="001F3352" w:rsidRDefault="001F3352">
            <w:r>
              <w:t xml:space="preserve">Building Type: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960" w:type="dxa"/>
            <w:gridSpan w:val="6"/>
          </w:tcPr>
          <w:p w:rsidR="001F3352" w:rsidRDefault="001F3352"/>
        </w:tc>
        <w:tc>
          <w:tcPr>
            <w:tcW w:w="1485" w:type="dxa"/>
          </w:tcPr>
          <w:p w:rsidR="001F3352" w:rsidRDefault="001F3352">
            <w:r>
              <w:t xml:space="preserve">No. of Stories: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85" w:type="dxa"/>
            <w:gridSpan w:val="2"/>
          </w:tcPr>
          <w:p w:rsidR="001F3352" w:rsidRDefault="001F3352"/>
        </w:tc>
        <w:tc>
          <w:tcPr>
            <w:tcW w:w="1350" w:type="dxa"/>
            <w:gridSpan w:val="2"/>
          </w:tcPr>
          <w:p w:rsidR="001F3352" w:rsidRDefault="001F3352">
            <w:r>
              <w:t xml:space="preserve">No. of Units: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88" w:type="dxa"/>
          </w:tcPr>
          <w:p w:rsidR="001F3352" w:rsidRDefault="001F3352"/>
        </w:tc>
      </w:tr>
      <w:tr w:rsidR="00AA119A" w:rsidTr="008716A2">
        <w:tc>
          <w:tcPr>
            <w:tcW w:w="2718" w:type="dxa"/>
            <w:gridSpan w:val="4"/>
          </w:tcPr>
          <w:p w:rsidR="00AA119A" w:rsidRDefault="00AA119A">
            <w:r>
              <w:t>Occupant(s) &amp; Rental Data:</w:t>
            </w:r>
          </w:p>
        </w:tc>
        <w:tc>
          <w:tcPr>
            <w:tcW w:w="8298" w:type="dxa"/>
            <w:gridSpan w:val="9"/>
          </w:tcPr>
          <w:p w:rsidR="00AA119A" w:rsidRDefault="008D6029">
            <w:r>
              <w:fldChar w:fldCharType="begin"/>
            </w:r>
            <w:r w:rsidR="00F257EA">
              <w:instrText xml:space="preserve"> SET   \* MERGEFORMAT </w:instrText>
            </w:r>
            <w:r>
              <w:fldChar w:fldCharType="end"/>
            </w:r>
          </w:p>
        </w:tc>
      </w:tr>
      <w:tr w:rsidR="00F25B12" w:rsidTr="008716A2">
        <w:tc>
          <w:tcPr>
            <w:tcW w:w="2718" w:type="dxa"/>
            <w:gridSpan w:val="4"/>
          </w:tcPr>
          <w:p w:rsidR="00F25B12" w:rsidRDefault="00F25B12">
            <w:r>
              <w:t>Actual Ann. Rent / Terms:</w:t>
            </w:r>
          </w:p>
        </w:tc>
        <w:tc>
          <w:tcPr>
            <w:tcW w:w="8298" w:type="dxa"/>
            <w:gridSpan w:val="9"/>
          </w:tcPr>
          <w:p w:rsidR="00F25B12" w:rsidRDefault="008D6029">
            <w:r>
              <w:fldChar w:fldCharType="begin"/>
            </w:r>
            <w:r w:rsidR="00F257EA">
              <w:instrText xml:space="preserve"> SET   \* MERGEFORMAT </w:instrText>
            </w:r>
            <w:r>
              <w:fldChar w:fldCharType="end"/>
            </w:r>
          </w:p>
        </w:tc>
      </w:tr>
      <w:tr w:rsidR="00F31B8F" w:rsidTr="00CC4D35">
        <w:tc>
          <w:tcPr>
            <w:tcW w:w="1728" w:type="dxa"/>
            <w:gridSpan w:val="2"/>
          </w:tcPr>
          <w:p w:rsidR="00F31B8F" w:rsidRDefault="00F31B8F" w:rsidP="001F3352">
            <w:pPr>
              <w:jc w:val="right"/>
            </w:pPr>
            <w:r>
              <w:t>Actual Rent:</w:t>
            </w:r>
          </w:p>
        </w:tc>
        <w:tc>
          <w:tcPr>
            <w:tcW w:w="2340" w:type="dxa"/>
            <w:gridSpan w:val="4"/>
          </w:tcPr>
          <w:p w:rsidR="00F31B8F" w:rsidRDefault="008D6029">
            <w:r>
              <w:fldChar w:fldCharType="begin"/>
            </w:r>
            <w:r w:rsidR="00F31B8F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870" w:type="dxa"/>
            <w:gridSpan w:val="3"/>
          </w:tcPr>
          <w:p w:rsidR="00F31B8F" w:rsidRDefault="00F31B8F">
            <w:r>
              <w:t>Estimate of Economic Rent</w:t>
            </w:r>
            <w:r w:rsidR="00CC4D35">
              <w:t xml:space="preserve"> </w:t>
            </w:r>
            <w:r w:rsidR="00CC4D35" w:rsidRPr="00CC4D35">
              <w:rPr>
                <w:b/>
                <w:i/>
              </w:rPr>
              <w:t>(</w:t>
            </w:r>
            <w:r w:rsidR="00CC4D35" w:rsidRPr="00232DAA">
              <w:rPr>
                <w:b/>
                <w:i/>
                <w:highlight w:val="yellow"/>
              </w:rPr>
              <w:t>REQUIRED)</w:t>
            </w:r>
            <w:r w:rsidRPr="00232DAA">
              <w:rPr>
                <w:highlight w:val="yellow"/>
              </w:rPr>
              <w:t>:</w:t>
            </w:r>
          </w:p>
        </w:tc>
        <w:tc>
          <w:tcPr>
            <w:tcW w:w="3078" w:type="dxa"/>
            <w:gridSpan w:val="4"/>
          </w:tcPr>
          <w:p w:rsidR="00F31B8F" w:rsidRDefault="008D6029" w:rsidP="00F31B8F">
            <w:r>
              <w:fldChar w:fldCharType="begin"/>
            </w:r>
            <w:r w:rsidR="00F31B8F">
              <w:instrText xml:space="preserve"> SET \* MERGEFORMAT </w:instrText>
            </w:r>
            <w:r>
              <w:fldChar w:fldCharType="separate"/>
            </w:r>
            <w:r w:rsidR="00F31B8F">
              <w:t>Area Type</w:t>
            </w:r>
            <w:r>
              <w:fldChar w:fldCharType="end"/>
            </w:r>
          </w:p>
        </w:tc>
      </w:tr>
    </w:tbl>
    <w:p w:rsidR="00AA119A" w:rsidRDefault="00AA119A" w:rsidP="00072B61">
      <w:pPr>
        <w:spacing w:after="0"/>
      </w:pPr>
    </w:p>
    <w:p w:rsidR="00072B61" w:rsidRPr="00072B61" w:rsidRDefault="00072B61" w:rsidP="00072B61">
      <w:pPr>
        <w:spacing w:after="0"/>
        <w:rPr>
          <w:b/>
          <w:sz w:val="24"/>
          <w:szCs w:val="24"/>
        </w:rPr>
      </w:pPr>
      <w:r w:rsidRPr="00072B61">
        <w:rPr>
          <w:b/>
          <w:sz w:val="24"/>
          <w:szCs w:val="24"/>
        </w:rPr>
        <w:t>Exterior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86"/>
        <w:gridCol w:w="88"/>
        <w:gridCol w:w="469"/>
        <w:gridCol w:w="132"/>
        <w:gridCol w:w="458"/>
        <w:gridCol w:w="1930"/>
        <w:gridCol w:w="723"/>
        <w:gridCol w:w="1347"/>
        <w:gridCol w:w="540"/>
        <w:gridCol w:w="91"/>
        <w:gridCol w:w="1036"/>
        <w:gridCol w:w="306"/>
        <w:gridCol w:w="549"/>
        <w:gridCol w:w="349"/>
        <w:gridCol w:w="1467"/>
      </w:tblGrid>
      <w:tr w:rsidR="001F3352" w:rsidTr="003B31A0">
        <w:tc>
          <w:tcPr>
            <w:tcW w:w="2220" w:type="dxa"/>
            <w:gridSpan w:val="5"/>
          </w:tcPr>
          <w:p w:rsidR="001F3352" w:rsidRDefault="001F3352" w:rsidP="00825AD8">
            <w:r>
              <w:t xml:space="preserve">Building Construction: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  <w:r>
              <w:t xml:space="preserve">                        </w:t>
            </w:r>
          </w:p>
        </w:tc>
        <w:tc>
          <w:tcPr>
            <w:tcW w:w="3111" w:type="dxa"/>
            <w:gridSpan w:val="3"/>
          </w:tcPr>
          <w:p w:rsidR="001F3352" w:rsidRDefault="001F3352" w:rsidP="00825AD8"/>
        </w:tc>
        <w:tc>
          <w:tcPr>
            <w:tcW w:w="1347" w:type="dxa"/>
          </w:tcPr>
          <w:p w:rsidR="001F3352" w:rsidRDefault="001F3352" w:rsidP="00072B61">
            <w:r>
              <w:t xml:space="preserve">Quality: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338" w:type="dxa"/>
            <w:gridSpan w:val="7"/>
          </w:tcPr>
          <w:p w:rsidR="001F3352" w:rsidRDefault="001F3352" w:rsidP="00072B61"/>
        </w:tc>
      </w:tr>
      <w:tr w:rsidR="001F3352" w:rsidTr="003B31A0">
        <w:tc>
          <w:tcPr>
            <w:tcW w:w="1531" w:type="dxa"/>
            <w:gridSpan w:val="2"/>
          </w:tcPr>
          <w:p w:rsidR="001F3352" w:rsidRDefault="001F3352">
            <w:r>
              <w:t xml:space="preserve">No. of Stories: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47" w:type="dxa"/>
            <w:gridSpan w:val="4"/>
          </w:tcPr>
          <w:p w:rsidR="001F3352" w:rsidRDefault="001F3352"/>
        </w:tc>
        <w:tc>
          <w:tcPr>
            <w:tcW w:w="1930" w:type="dxa"/>
          </w:tcPr>
          <w:p w:rsidR="001F3352" w:rsidRDefault="001F3352">
            <w:r>
              <w:t xml:space="preserve">Avg. Story Height: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723" w:type="dxa"/>
          </w:tcPr>
          <w:p w:rsidR="001F3352" w:rsidRDefault="001F3352"/>
        </w:tc>
        <w:tc>
          <w:tcPr>
            <w:tcW w:w="1347" w:type="dxa"/>
          </w:tcPr>
          <w:p w:rsidR="001F3352" w:rsidRDefault="001F3352">
            <w:r>
              <w:t xml:space="preserve">Mezzanine: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67" w:type="dxa"/>
            <w:gridSpan w:val="3"/>
          </w:tcPr>
          <w:p w:rsidR="001F3352" w:rsidRDefault="001F3352"/>
        </w:tc>
        <w:tc>
          <w:tcPr>
            <w:tcW w:w="1204" w:type="dxa"/>
            <w:gridSpan w:val="3"/>
          </w:tcPr>
          <w:p w:rsidR="001F3352" w:rsidRDefault="001F3352">
            <w:r>
              <w:t xml:space="preserve">Basement: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67" w:type="dxa"/>
          </w:tcPr>
          <w:p w:rsidR="001F3352" w:rsidRDefault="001F3352"/>
        </w:tc>
      </w:tr>
      <w:tr w:rsidR="001F3352" w:rsidTr="001F3352">
        <w:tc>
          <w:tcPr>
            <w:tcW w:w="1531" w:type="dxa"/>
            <w:gridSpan w:val="2"/>
          </w:tcPr>
          <w:p w:rsidR="001F3352" w:rsidRDefault="001F3352">
            <w:r>
              <w:t xml:space="preserve">Foundation: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778" w:type="dxa"/>
            <w:gridSpan w:val="9"/>
          </w:tcPr>
          <w:p w:rsidR="001F3352" w:rsidRDefault="001F3352"/>
        </w:tc>
        <w:tc>
          <w:tcPr>
            <w:tcW w:w="1891" w:type="dxa"/>
            <w:gridSpan w:val="3"/>
          </w:tcPr>
          <w:p w:rsidR="001F3352" w:rsidRDefault="001F3352">
            <w:r>
              <w:t xml:space="preserve">Dock Level Floor: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816" w:type="dxa"/>
            <w:gridSpan w:val="2"/>
          </w:tcPr>
          <w:p w:rsidR="001F3352" w:rsidRDefault="001F3352"/>
        </w:tc>
      </w:tr>
      <w:tr w:rsidR="001F3352" w:rsidTr="001F3352">
        <w:tc>
          <w:tcPr>
            <w:tcW w:w="1619" w:type="dxa"/>
            <w:gridSpan w:val="3"/>
          </w:tcPr>
          <w:p w:rsidR="001F3352" w:rsidRDefault="001F3352">
            <w:r>
              <w:t xml:space="preserve">Exterior Walls: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690" w:type="dxa"/>
            <w:gridSpan w:val="8"/>
          </w:tcPr>
          <w:p w:rsidR="001F3352" w:rsidRDefault="001F3352"/>
        </w:tc>
        <w:tc>
          <w:tcPr>
            <w:tcW w:w="1342" w:type="dxa"/>
            <w:gridSpan w:val="2"/>
          </w:tcPr>
          <w:p w:rsidR="001F3352" w:rsidRDefault="001F3352" w:rsidP="00F25B12">
            <w:r>
              <w:t xml:space="preserve">Truck Well: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365" w:type="dxa"/>
            <w:gridSpan w:val="3"/>
          </w:tcPr>
          <w:p w:rsidR="001F3352" w:rsidRDefault="001F3352" w:rsidP="00F25B12"/>
        </w:tc>
      </w:tr>
      <w:tr w:rsidR="001F3352" w:rsidTr="001F3352">
        <w:tc>
          <w:tcPr>
            <w:tcW w:w="2088" w:type="dxa"/>
            <w:gridSpan w:val="4"/>
          </w:tcPr>
          <w:p w:rsidR="001F3352" w:rsidRDefault="001F3352">
            <w:r>
              <w:t xml:space="preserve">Doors &amp; Windows: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243" w:type="dxa"/>
            <w:gridSpan w:val="4"/>
          </w:tcPr>
          <w:p w:rsidR="001F3352" w:rsidRDefault="001F3352"/>
        </w:tc>
        <w:tc>
          <w:tcPr>
            <w:tcW w:w="3014" w:type="dxa"/>
            <w:gridSpan w:val="4"/>
          </w:tcPr>
          <w:p w:rsidR="001F3352" w:rsidRDefault="001F3352" w:rsidP="00F25B12">
            <w:r>
              <w:t xml:space="preserve">Porches/Canopies/Balconies: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671" w:type="dxa"/>
            <w:gridSpan w:val="4"/>
          </w:tcPr>
          <w:p w:rsidR="001F3352" w:rsidRDefault="001F3352" w:rsidP="00F25B12"/>
        </w:tc>
      </w:tr>
      <w:tr w:rsidR="003B31A0" w:rsidTr="003B31A0">
        <w:tc>
          <w:tcPr>
            <w:tcW w:w="1445" w:type="dxa"/>
          </w:tcPr>
          <w:p w:rsidR="003B31A0" w:rsidRDefault="003B31A0" w:rsidP="001F3352">
            <w:r>
              <w:t xml:space="preserve">Roof Type: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  <w:r>
              <w:t xml:space="preserve">                    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886" w:type="dxa"/>
            <w:gridSpan w:val="7"/>
          </w:tcPr>
          <w:p w:rsidR="003B31A0" w:rsidRDefault="003B31A0"/>
        </w:tc>
        <w:tc>
          <w:tcPr>
            <w:tcW w:w="1887" w:type="dxa"/>
            <w:gridSpan w:val="2"/>
          </w:tcPr>
          <w:p w:rsidR="003B31A0" w:rsidRDefault="003B31A0" w:rsidP="00F25B12">
            <w:r>
              <w:t xml:space="preserve">Roof Cover/Age: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798" w:type="dxa"/>
            <w:gridSpan w:val="6"/>
          </w:tcPr>
          <w:p w:rsidR="003B31A0" w:rsidRDefault="003B31A0" w:rsidP="00F25B12"/>
        </w:tc>
      </w:tr>
      <w:tr w:rsidR="008716A2" w:rsidTr="001F3352">
        <w:tc>
          <w:tcPr>
            <w:tcW w:w="1445" w:type="dxa"/>
          </w:tcPr>
          <w:p w:rsidR="008716A2" w:rsidRDefault="00C03193">
            <w:r>
              <w:t>Store Front:</w:t>
            </w:r>
          </w:p>
        </w:tc>
        <w:tc>
          <w:tcPr>
            <w:tcW w:w="9571" w:type="dxa"/>
            <w:gridSpan w:val="15"/>
          </w:tcPr>
          <w:p w:rsidR="008716A2" w:rsidRDefault="008D6029">
            <w:r>
              <w:fldChar w:fldCharType="begin"/>
            </w:r>
            <w:r w:rsidR="00825AD8">
              <w:instrText xml:space="preserve"> SET   \* MERGEFORMAT </w:instrText>
            </w:r>
            <w:r>
              <w:fldChar w:fldCharType="end"/>
            </w:r>
          </w:p>
        </w:tc>
      </w:tr>
      <w:tr w:rsidR="008716A2" w:rsidTr="001F3352">
        <w:tc>
          <w:tcPr>
            <w:tcW w:w="1445" w:type="dxa"/>
          </w:tcPr>
          <w:p w:rsidR="008716A2" w:rsidRDefault="00C03193">
            <w:r>
              <w:t>Other</w:t>
            </w:r>
            <w:r w:rsidR="00072B61">
              <w:t>:</w:t>
            </w:r>
          </w:p>
        </w:tc>
        <w:tc>
          <w:tcPr>
            <w:tcW w:w="9571" w:type="dxa"/>
            <w:gridSpan w:val="15"/>
          </w:tcPr>
          <w:p w:rsidR="008716A2" w:rsidRDefault="008D6029">
            <w:r>
              <w:fldChar w:fldCharType="begin"/>
            </w:r>
            <w:r w:rsidR="00825AD8">
              <w:instrText xml:space="preserve"> COMMENTS   \* MERGEFORMAT </w:instrText>
            </w:r>
            <w:r>
              <w:fldChar w:fldCharType="end"/>
            </w:r>
          </w:p>
        </w:tc>
      </w:tr>
    </w:tbl>
    <w:p w:rsidR="0068588C" w:rsidRPr="007B78A5" w:rsidRDefault="0068588C">
      <w:pPr>
        <w:rPr>
          <w:sz w:val="16"/>
          <w:szCs w:val="16"/>
        </w:rPr>
      </w:pPr>
    </w:p>
    <w:p w:rsidR="00072B61" w:rsidRPr="004A5814" w:rsidRDefault="00072B61" w:rsidP="004A5814">
      <w:pPr>
        <w:spacing w:after="0"/>
        <w:rPr>
          <w:b/>
        </w:rPr>
      </w:pPr>
      <w:r w:rsidRPr="004A5814">
        <w:rPr>
          <w:b/>
        </w:rPr>
        <w:t>Interior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27"/>
        <w:gridCol w:w="216"/>
        <w:gridCol w:w="90"/>
        <w:gridCol w:w="381"/>
        <w:gridCol w:w="267"/>
        <w:gridCol w:w="72"/>
        <w:gridCol w:w="810"/>
        <w:gridCol w:w="361"/>
        <w:gridCol w:w="89"/>
        <w:gridCol w:w="1219"/>
        <w:gridCol w:w="351"/>
        <w:gridCol w:w="1310"/>
        <w:gridCol w:w="385"/>
        <w:gridCol w:w="1235"/>
        <w:gridCol w:w="360"/>
        <w:gridCol w:w="360"/>
        <w:gridCol w:w="450"/>
        <w:gridCol w:w="450"/>
        <w:gridCol w:w="378"/>
      </w:tblGrid>
      <w:tr w:rsidR="00072B61" w:rsidTr="00C03193">
        <w:tc>
          <w:tcPr>
            <w:tcW w:w="2232" w:type="dxa"/>
            <w:gridSpan w:val="2"/>
          </w:tcPr>
          <w:p w:rsidR="00072B61" w:rsidRDefault="00072B61" w:rsidP="004A5814">
            <w:r>
              <w:t>Walls/Wall Covers:</w:t>
            </w:r>
          </w:p>
        </w:tc>
        <w:tc>
          <w:tcPr>
            <w:tcW w:w="8784" w:type="dxa"/>
            <w:gridSpan w:val="18"/>
          </w:tcPr>
          <w:p w:rsidR="00072B61" w:rsidRDefault="008D6029" w:rsidP="004A5814">
            <w:r>
              <w:fldChar w:fldCharType="begin"/>
            </w:r>
            <w:r w:rsidR="00825AD8">
              <w:instrText xml:space="preserve"> SET   \* MERGEFORMAT </w:instrText>
            </w:r>
            <w:r>
              <w:fldChar w:fldCharType="end"/>
            </w:r>
          </w:p>
        </w:tc>
      </w:tr>
      <w:tr w:rsidR="00072B61" w:rsidTr="00C03193">
        <w:tc>
          <w:tcPr>
            <w:tcW w:w="2232" w:type="dxa"/>
            <w:gridSpan w:val="2"/>
          </w:tcPr>
          <w:p w:rsidR="00072B61" w:rsidRDefault="00072B61">
            <w:r>
              <w:t>Floors/Floor Covers:</w:t>
            </w:r>
          </w:p>
        </w:tc>
        <w:tc>
          <w:tcPr>
            <w:tcW w:w="8784" w:type="dxa"/>
            <w:gridSpan w:val="18"/>
          </w:tcPr>
          <w:p w:rsidR="00072B61" w:rsidRDefault="008D6029">
            <w:r>
              <w:fldChar w:fldCharType="begin"/>
            </w:r>
            <w:r w:rsidR="00825AD8">
              <w:instrText xml:space="preserve"> SET   \* MERGEFORMAT </w:instrText>
            </w:r>
            <w:r>
              <w:fldChar w:fldCharType="end"/>
            </w:r>
          </w:p>
        </w:tc>
      </w:tr>
      <w:tr w:rsidR="001D7AB5" w:rsidTr="0084429C">
        <w:trPr>
          <w:trHeight w:val="197"/>
        </w:trPr>
        <w:tc>
          <w:tcPr>
            <w:tcW w:w="2232" w:type="dxa"/>
            <w:gridSpan w:val="2"/>
          </w:tcPr>
          <w:p w:rsidR="001D7AB5" w:rsidRDefault="001D7AB5">
            <w:r>
              <w:t>Ceilings:</w:t>
            </w:r>
          </w:p>
        </w:tc>
        <w:tc>
          <w:tcPr>
            <w:tcW w:w="5551" w:type="dxa"/>
            <w:gridSpan w:val="12"/>
          </w:tcPr>
          <w:p w:rsidR="001D7AB5" w:rsidRDefault="008D6029">
            <w:r>
              <w:fldChar w:fldCharType="begin"/>
            </w:r>
            <w:r w:rsidR="00825AD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955" w:type="dxa"/>
            <w:gridSpan w:val="3"/>
          </w:tcPr>
          <w:p w:rsidR="001D7AB5" w:rsidRDefault="001D7AB5" w:rsidP="00C03193">
            <w:r>
              <w:t xml:space="preserve">Base </w:t>
            </w:r>
            <w:r w:rsidR="00C03193">
              <w:t>Clear</w:t>
            </w:r>
            <w:r>
              <w:t xml:space="preserve"> Height:</w:t>
            </w:r>
          </w:p>
        </w:tc>
        <w:tc>
          <w:tcPr>
            <w:tcW w:w="1278" w:type="dxa"/>
            <w:gridSpan w:val="3"/>
          </w:tcPr>
          <w:p w:rsidR="001D7AB5" w:rsidRDefault="008D6029"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</w:tr>
      <w:tr w:rsidR="001D7AB5" w:rsidTr="00C03193">
        <w:tc>
          <w:tcPr>
            <w:tcW w:w="2448" w:type="dxa"/>
            <w:gridSpan w:val="3"/>
          </w:tcPr>
          <w:p w:rsidR="001D7AB5" w:rsidRDefault="00C03193" w:rsidP="00C03193">
            <w:r>
              <w:t>Restroom(s) Description</w:t>
            </w:r>
            <w:r w:rsidR="001D7AB5">
              <w:t>:</w:t>
            </w:r>
          </w:p>
        </w:tc>
        <w:tc>
          <w:tcPr>
            <w:tcW w:w="5335" w:type="dxa"/>
            <w:gridSpan w:val="11"/>
          </w:tcPr>
          <w:p w:rsidR="001D7AB5" w:rsidRDefault="008D6029" w:rsidP="001D7AB5"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405" w:type="dxa"/>
            <w:gridSpan w:val="4"/>
          </w:tcPr>
          <w:p w:rsidR="001D7AB5" w:rsidRDefault="001D7AB5" w:rsidP="00C03193">
            <w:r>
              <w:t xml:space="preserve">Number. of </w:t>
            </w:r>
            <w:r w:rsidR="00C03193">
              <w:t>Restrooms</w:t>
            </w:r>
            <w:r>
              <w:t>:</w:t>
            </w:r>
          </w:p>
        </w:tc>
        <w:tc>
          <w:tcPr>
            <w:tcW w:w="828" w:type="dxa"/>
            <w:gridSpan w:val="2"/>
          </w:tcPr>
          <w:p w:rsidR="001D7AB5" w:rsidRDefault="008D6029" w:rsidP="001D7AB5"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</w:tr>
      <w:tr w:rsidR="00072B61" w:rsidTr="00C03193">
        <w:tc>
          <w:tcPr>
            <w:tcW w:w="2232" w:type="dxa"/>
            <w:gridSpan w:val="2"/>
          </w:tcPr>
          <w:p w:rsidR="00072B61" w:rsidRDefault="00072B61"/>
        </w:tc>
        <w:tc>
          <w:tcPr>
            <w:tcW w:w="8784" w:type="dxa"/>
            <w:gridSpan w:val="18"/>
          </w:tcPr>
          <w:p w:rsidR="00072B61" w:rsidRDefault="008D6029"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</w:tr>
      <w:tr w:rsidR="00C03193" w:rsidTr="00DE2D68">
        <w:tc>
          <w:tcPr>
            <w:tcW w:w="2232" w:type="dxa"/>
            <w:gridSpan w:val="2"/>
          </w:tcPr>
          <w:p w:rsidR="004A5814" w:rsidRDefault="00C03193">
            <w:r>
              <w:t>Break Area</w:t>
            </w:r>
            <w:r w:rsidR="004A5814">
              <w:t xml:space="preserve"> Built-ins:</w:t>
            </w:r>
          </w:p>
        </w:tc>
        <w:tc>
          <w:tcPr>
            <w:tcW w:w="687" w:type="dxa"/>
            <w:gridSpan w:val="3"/>
          </w:tcPr>
          <w:p w:rsidR="004A5814" w:rsidRDefault="004A5814">
            <w:r>
              <w:t>Oven</w:t>
            </w:r>
          </w:p>
        </w:tc>
        <w:tc>
          <w:tcPr>
            <w:tcW w:w="339" w:type="dxa"/>
            <w:gridSpan w:val="2"/>
          </w:tcPr>
          <w:p w:rsidR="004A5814" w:rsidRPr="00DE2D68" w:rsidRDefault="008D6029">
            <w:pPr>
              <w:rPr>
                <w:sz w:val="20"/>
                <w:szCs w:val="20"/>
              </w:rPr>
            </w:pPr>
            <w:r w:rsidRPr="00DE2D68">
              <w:rPr>
                <w:sz w:val="20"/>
                <w:szCs w:val="20"/>
              </w:rPr>
              <w:fldChar w:fldCharType="begin"/>
            </w:r>
            <w:r w:rsidR="0084429C" w:rsidRPr="00DE2D68">
              <w:rPr>
                <w:sz w:val="20"/>
                <w:szCs w:val="20"/>
              </w:rPr>
              <w:instrText xml:space="preserve"> SET   \* MERGEFORMAT </w:instrText>
            </w:r>
            <w:r w:rsidRPr="00DE2D68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A5814" w:rsidRDefault="004A5814">
            <w:r>
              <w:t>Range</w:t>
            </w:r>
          </w:p>
        </w:tc>
        <w:tc>
          <w:tcPr>
            <w:tcW w:w="361" w:type="dxa"/>
          </w:tcPr>
          <w:p w:rsidR="004A5814" w:rsidRPr="00DE2D68" w:rsidRDefault="008D6029">
            <w:pPr>
              <w:rPr>
                <w:sz w:val="20"/>
                <w:szCs w:val="20"/>
              </w:rPr>
            </w:pPr>
            <w:r w:rsidRPr="00DE2D68">
              <w:rPr>
                <w:sz w:val="20"/>
                <w:szCs w:val="20"/>
              </w:rPr>
              <w:fldChar w:fldCharType="begin"/>
            </w:r>
            <w:r w:rsidR="0084429C" w:rsidRPr="00DE2D68">
              <w:rPr>
                <w:sz w:val="20"/>
                <w:szCs w:val="20"/>
              </w:rPr>
              <w:instrText xml:space="preserve"> SET   \* MERGEFORMAT </w:instrText>
            </w:r>
            <w:r w:rsidRPr="00DE2D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gridSpan w:val="2"/>
          </w:tcPr>
          <w:p w:rsidR="004A5814" w:rsidRDefault="004A5814">
            <w:r>
              <w:t>Vent Hood</w:t>
            </w:r>
          </w:p>
        </w:tc>
        <w:tc>
          <w:tcPr>
            <w:tcW w:w="351" w:type="dxa"/>
          </w:tcPr>
          <w:p w:rsidR="004A5814" w:rsidRPr="00DE2D68" w:rsidRDefault="008D6029">
            <w:pPr>
              <w:rPr>
                <w:sz w:val="20"/>
                <w:szCs w:val="20"/>
              </w:rPr>
            </w:pPr>
            <w:r w:rsidRPr="00DE2D68">
              <w:rPr>
                <w:sz w:val="20"/>
                <w:szCs w:val="20"/>
              </w:rPr>
              <w:fldChar w:fldCharType="begin"/>
            </w:r>
            <w:r w:rsidR="0084429C" w:rsidRPr="00DE2D68">
              <w:rPr>
                <w:sz w:val="20"/>
                <w:szCs w:val="20"/>
              </w:rPr>
              <w:instrText xml:space="preserve"> SET   \* MERGEFORMAT </w:instrText>
            </w:r>
            <w:r w:rsidRPr="00DE2D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</w:tcPr>
          <w:p w:rsidR="004A5814" w:rsidRDefault="004A5814">
            <w:r>
              <w:t>Dishwasher</w:t>
            </w:r>
          </w:p>
        </w:tc>
        <w:tc>
          <w:tcPr>
            <w:tcW w:w="385" w:type="dxa"/>
          </w:tcPr>
          <w:p w:rsidR="004A5814" w:rsidRPr="00DE2D68" w:rsidRDefault="008D6029">
            <w:pPr>
              <w:rPr>
                <w:sz w:val="20"/>
                <w:szCs w:val="20"/>
              </w:rPr>
            </w:pPr>
            <w:r w:rsidRPr="00DE2D68">
              <w:rPr>
                <w:sz w:val="20"/>
                <w:szCs w:val="20"/>
              </w:rPr>
              <w:fldChar w:fldCharType="begin"/>
            </w:r>
            <w:r w:rsidR="0084429C" w:rsidRPr="00DE2D68">
              <w:rPr>
                <w:sz w:val="20"/>
                <w:szCs w:val="20"/>
              </w:rPr>
              <w:instrText xml:space="preserve"> SET   \* MERGEFORMAT </w:instrText>
            </w:r>
            <w:r w:rsidRPr="00DE2D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</w:tcPr>
          <w:p w:rsidR="004A5814" w:rsidRDefault="004A5814">
            <w:r>
              <w:t>Compactor</w:t>
            </w:r>
          </w:p>
        </w:tc>
        <w:tc>
          <w:tcPr>
            <w:tcW w:w="360" w:type="dxa"/>
          </w:tcPr>
          <w:p w:rsidR="004A5814" w:rsidRPr="00DE2D68" w:rsidRDefault="008D6029">
            <w:pPr>
              <w:rPr>
                <w:sz w:val="20"/>
                <w:szCs w:val="20"/>
              </w:rPr>
            </w:pPr>
            <w:r w:rsidRPr="00DE2D68">
              <w:rPr>
                <w:sz w:val="20"/>
                <w:szCs w:val="20"/>
              </w:rPr>
              <w:fldChar w:fldCharType="begin"/>
            </w:r>
            <w:r w:rsidR="0084429C" w:rsidRPr="00DE2D68">
              <w:rPr>
                <w:sz w:val="20"/>
                <w:szCs w:val="20"/>
              </w:rPr>
              <w:instrText xml:space="preserve"> SET   \* MERGEFORMAT </w:instrText>
            </w:r>
            <w:r w:rsidRPr="00DE2D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4A5814" w:rsidRDefault="004A5814">
            <w:r>
              <w:t>Microwave</w:t>
            </w:r>
          </w:p>
        </w:tc>
        <w:tc>
          <w:tcPr>
            <w:tcW w:w="378" w:type="dxa"/>
          </w:tcPr>
          <w:p w:rsidR="004A5814" w:rsidRPr="00DE2D68" w:rsidRDefault="008D6029">
            <w:pPr>
              <w:rPr>
                <w:sz w:val="20"/>
                <w:szCs w:val="20"/>
              </w:rPr>
            </w:pPr>
            <w:r w:rsidRPr="00DE2D68">
              <w:rPr>
                <w:sz w:val="20"/>
                <w:szCs w:val="20"/>
              </w:rPr>
              <w:fldChar w:fldCharType="begin"/>
            </w:r>
            <w:r w:rsidR="0084429C" w:rsidRPr="00DE2D68">
              <w:rPr>
                <w:sz w:val="20"/>
                <w:szCs w:val="20"/>
              </w:rPr>
              <w:instrText xml:space="preserve"> SET   \* MERGEFORMAT </w:instrText>
            </w:r>
            <w:r w:rsidRPr="00DE2D68">
              <w:rPr>
                <w:sz w:val="20"/>
                <w:szCs w:val="20"/>
              </w:rPr>
              <w:fldChar w:fldCharType="end"/>
            </w:r>
          </w:p>
        </w:tc>
      </w:tr>
      <w:tr w:rsidR="001D7AB5" w:rsidTr="00C03193">
        <w:tc>
          <w:tcPr>
            <w:tcW w:w="2538" w:type="dxa"/>
            <w:gridSpan w:val="4"/>
          </w:tcPr>
          <w:p w:rsidR="001D7AB5" w:rsidRPr="009C71C8" w:rsidRDefault="009C71C8">
            <w:pPr>
              <w:rPr>
                <w:b/>
              </w:rPr>
            </w:pPr>
            <w:r w:rsidRPr="009C71C8">
              <w:rPr>
                <w:b/>
              </w:rPr>
              <w:t>Mechanical Systems</w:t>
            </w:r>
          </w:p>
        </w:tc>
        <w:tc>
          <w:tcPr>
            <w:tcW w:w="8478" w:type="dxa"/>
            <w:gridSpan w:val="16"/>
          </w:tcPr>
          <w:p w:rsidR="001D7AB5" w:rsidRDefault="008D6029"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</w:tr>
      <w:tr w:rsidR="00DE2D68" w:rsidTr="00DE2D68">
        <w:tc>
          <w:tcPr>
            <w:tcW w:w="1705" w:type="dxa"/>
          </w:tcPr>
          <w:p w:rsidR="00DE2D68" w:rsidRDefault="00DE2D68">
            <w:r>
              <w:t>Heating:</w:t>
            </w:r>
          </w:p>
        </w:tc>
        <w:tc>
          <w:tcPr>
            <w:tcW w:w="1481" w:type="dxa"/>
            <w:gridSpan w:val="5"/>
          </w:tcPr>
          <w:p w:rsidR="00DE2D68" w:rsidRDefault="00DE2D68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32" w:type="dxa"/>
            <w:gridSpan w:val="4"/>
          </w:tcPr>
          <w:p w:rsidR="00DE2D68" w:rsidRDefault="00DE2D68">
            <w:r>
              <w:t xml:space="preserve">Comments: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98" w:type="dxa"/>
            <w:gridSpan w:val="10"/>
          </w:tcPr>
          <w:p w:rsidR="00DE2D68" w:rsidRDefault="00DE2D68"/>
        </w:tc>
      </w:tr>
      <w:tr w:rsidR="00DE2D68" w:rsidTr="00DE2D68">
        <w:tc>
          <w:tcPr>
            <w:tcW w:w="1705" w:type="dxa"/>
          </w:tcPr>
          <w:p w:rsidR="00DE2D68" w:rsidRDefault="00DE2D68">
            <w:r>
              <w:t>Cooling:</w:t>
            </w:r>
          </w:p>
        </w:tc>
        <w:tc>
          <w:tcPr>
            <w:tcW w:w="1481" w:type="dxa"/>
            <w:gridSpan w:val="5"/>
          </w:tcPr>
          <w:p w:rsidR="00DE2D68" w:rsidRDefault="00DE2D68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32" w:type="dxa"/>
            <w:gridSpan w:val="4"/>
          </w:tcPr>
          <w:p w:rsidR="00DE2D68" w:rsidRDefault="00DE2D68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98" w:type="dxa"/>
            <w:gridSpan w:val="10"/>
          </w:tcPr>
          <w:p w:rsidR="00DE2D68" w:rsidRDefault="00DE2D68"/>
        </w:tc>
      </w:tr>
      <w:tr w:rsidR="00DE2D68" w:rsidTr="00DE2D68">
        <w:tc>
          <w:tcPr>
            <w:tcW w:w="1705" w:type="dxa"/>
          </w:tcPr>
          <w:p w:rsidR="00DE2D68" w:rsidRDefault="00DE2D68">
            <w:r>
              <w:t>Plumbing:</w:t>
            </w:r>
          </w:p>
        </w:tc>
        <w:tc>
          <w:tcPr>
            <w:tcW w:w="1481" w:type="dxa"/>
            <w:gridSpan w:val="5"/>
          </w:tcPr>
          <w:p w:rsidR="00DE2D68" w:rsidRDefault="00DE2D68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32" w:type="dxa"/>
            <w:gridSpan w:val="4"/>
          </w:tcPr>
          <w:p w:rsidR="00DE2D68" w:rsidRDefault="00DE2D68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98" w:type="dxa"/>
            <w:gridSpan w:val="10"/>
          </w:tcPr>
          <w:p w:rsidR="00DE2D68" w:rsidRDefault="00DE2D68"/>
        </w:tc>
      </w:tr>
      <w:tr w:rsidR="00DE2D68" w:rsidTr="00DE2D68">
        <w:tc>
          <w:tcPr>
            <w:tcW w:w="1705" w:type="dxa"/>
          </w:tcPr>
          <w:p w:rsidR="00DE2D68" w:rsidRDefault="00DE2D68" w:rsidP="00C03193">
            <w:r>
              <w:t>Fire Protection:</w:t>
            </w:r>
          </w:p>
        </w:tc>
        <w:tc>
          <w:tcPr>
            <w:tcW w:w="1481" w:type="dxa"/>
            <w:gridSpan w:val="5"/>
          </w:tcPr>
          <w:p w:rsidR="00DE2D68" w:rsidRDefault="00DE2D68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32" w:type="dxa"/>
            <w:gridSpan w:val="4"/>
          </w:tcPr>
          <w:p w:rsidR="00DE2D68" w:rsidRDefault="00DE2D68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98" w:type="dxa"/>
            <w:gridSpan w:val="10"/>
          </w:tcPr>
          <w:p w:rsidR="00DE2D68" w:rsidRDefault="00DE2D68"/>
        </w:tc>
      </w:tr>
      <w:tr w:rsidR="00DE2D68" w:rsidTr="00DE2D68">
        <w:tc>
          <w:tcPr>
            <w:tcW w:w="1705" w:type="dxa"/>
          </w:tcPr>
          <w:p w:rsidR="00DE2D68" w:rsidRDefault="00DE2D68">
            <w:r>
              <w:t>Other Systems:</w:t>
            </w:r>
          </w:p>
        </w:tc>
        <w:tc>
          <w:tcPr>
            <w:tcW w:w="1481" w:type="dxa"/>
            <w:gridSpan w:val="5"/>
          </w:tcPr>
          <w:p w:rsidR="00DE2D68" w:rsidRDefault="00DE2D68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32" w:type="dxa"/>
            <w:gridSpan w:val="4"/>
          </w:tcPr>
          <w:p w:rsidR="00DE2D68" w:rsidRDefault="00DE2D68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98" w:type="dxa"/>
            <w:gridSpan w:val="10"/>
          </w:tcPr>
          <w:p w:rsidR="00DE2D68" w:rsidRDefault="00DE2D68"/>
        </w:tc>
      </w:tr>
    </w:tbl>
    <w:p w:rsidR="00B42DF6" w:rsidRPr="007B78A5" w:rsidRDefault="00B42DF6">
      <w:pPr>
        <w:rPr>
          <w:sz w:val="16"/>
          <w:szCs w:val="16"/>
        </w:rPr>
      </w:pPr>
    </w:p>
    <w:p w:rsidR="00B42DF6" w:rsidRPr="00406FC4" w:rsidRDefault="00B42DF6" w:rsidP="00406FC4">
      <w:pPr>
        <w:spacing w:after="0"/>
        <w:rPr>
          <w:b/>
        </w:rPr>
      </w:pPr>
      <w:r w:rsidRPr="00406FC4">
        <w:rPr>
          <w:b/>
        </w:rPr>
        <w:t>Area Totals (SF)</w:t>
      </w:r>
      <w:r w:rsidR="007172C3">
        <w:rPr>
          <w:b/>
        </w:rPr>
        <w:t xml:space="preserve">  </w:t>
      </w:r>
      <w:r w:rsidR="007172C3" w:rsidRPr="00F6422B">
        <w:rPr>
          <w:b/>
          <w:i/>
          <w:highlight w:val="yellow"/>
        </w:rPr>
        <w:t>THE IMPROVEMENTS HAVE TO BE MEASURED BY THE APPRAISER TO ENSURE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95"/>
        <w:gridCol w:w="1305"/>
        <w:gridCol w:w="1080"/>
        <w:gridCol w:w="1800"/>
        <w:gridCol w:w="1080"/>
        <w:gridCol w:w="1440"/>
        <w:gridCol w:w="1098"/>
      </w:tblGrid>
      <w:tr w:rsidR="00406FC4" w:rsidTr="00B52031">
        <w:tc>
          <w:tcPr>
            <w:tcW w:w="1818" w:type="dxa"/>
          </w:tcPr>
          <w:p w:rsidR="00406FC4" w:rsidRDefault="00C03193" w:rsidP="00406FC4">
            <w:r>
              <w:t>Gross Bldg.</w:t>
            </w:r>
            <w:r w:rsidR="00406FC4">
              <w:t xml:space="preserve"> Area:</w:t>
            </w:r>
          </w:p>
        </w:tc>
        <w:tc>
          <w:tcPr>
            <w:tcW w:w="1395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05" w:type="dxa"/>
          </w:tcPr>
          <w:p w:rsidR="00406FC4" w:rsidRDefault="00C03193" w:rsidP="00406FC4">
            <w:r>
              <w:t>Office Area:</w:t>
            </w:r>
          </w:p>
        </w:tc>
        <w:tc>
          <w:tcPr>
            <w:tcW w:w="1080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800" w:type="dxa"/>
          </w:tcPr>
          <w:p w:rsidR="00406FC4" w:rsidRDefault="008D6029" w:rsidP="00406FC4">
            <w:r>
              <w:fldChar w:fldCharType="begin"/>
            </w:r>
            <w:r w:rsidR="0084429C">
              <w:instrText xml:space="preserve"> COMMENTS  "Enter Area Type"  \* MERGEFORMAT </w:instrText>
            </w:r>
            <w:r>
              <w:fldChar w:fldCharType="separate"/>
            </w:r>
            <w:r w:rsidR="0084429C">
              <w:t>Enter Area Type</w:t>
            </w:r>
            <w:r>
              <w:fldChar w:fldCharType="end"/>
            </w:r>
            <w:r w:rsidR="00406FC4">
              <w:t>:</w:t>
            </w:r>
          </w:p>
        </w:tc>
        <w:tc>
          <w:tcPr>
            <w:tcW w:w="1080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40" w:type="dxa"/>
          </w:tcPr>
          <w:p w:rsidR="00406FC4" w:rsidRDefault="008D6029" w:rsidP="00406FC4">
            <w:r>
              <w:fldChar w:fldCharType="begin"/>
            </w:r>
            <w:r w:rsidR="0084429C">
              <w:instrText xml:space="preserve"> COMMENTS  "Area Type"  \* MERGEFORMAT </w:instrText>
            </w:r>
            <w:r>
              <w:fldChar w:fldCharType="separate"/>
            </w:r>
            <w:r w:rsidR="0084429C">
              <w:t>Area Type</w:t>
            </w:r>
            <w:r>
              <w:fldChar w:fldCharType="end"/>
            </w:r>
            <w:r w:rsidR="00406FC4">
              <w:t>:</w:t>
            </w:r>
          </w:p>
        </w:tc>
        <w:tc>
          <w:tcPr>
            <w:tcW w:w="1098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</w:tr>
      <w:tr w:rsidR="00406FC4" w:rsidTr="00B52031">
        <w:tc>
          <w:tcPr>
            <w:tcW w:w="1818" w:type="dxa"/>
          </w:tcPr>
          <w:p w:rsidR="00406FC4" w:rsidRDefault="00C03193">
            <w:r>
              <w:t>Net Lease Area</w:t>
            </w:r>
            <w:r w:rsidR="00406FC4">
              <w:t>:</w:t>
            </w:r>
          </w:p>
        </w:tc>
        <w:tc>
          <w:tcPr>
            <w:tcW w:w="1395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05" w:type="dxa"/>
          </w:tcPr>
          <w:p w:rsidR="00406FC4" w:rsidRDefault="00FC1A79" w:rsidP="00FC1A79">
            <w:r>
              <w:t>Warehouse</w:t>
            </w:r>
            <w:r w:rsidR="00406FC4">
              <w:t>:</w:t>
            </w:r>
          </w:p>
        </w:tc>
        <w:tc>
          <w:tcPr>
            <w:tcW w:w="1080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800" w:type="dxa"/>
          </w:tcPr>
          <w:p w:rsidR="00406FC4" w:rsidRDefault="008D6029">
            <w:r>
              <w:fldChar w:fldCharType="begin"/>
            </w:r>
            <w:r w:rsidR="0084429C">
              <w:instrText xml:space="preserve"> COMMENTS  "Area Type"  \* MERGEFORMAT </w:instrText>
            </w:r>
            <w:r>
              <w:fldChar w:fldCharType="separate"/>
            </w:r>
            <w:r w:rsidR="0084429C">
              <w:t>Area Type</w:t>
            </w:r>
            <w:r>
              <w:fldChar w:fldCharType="end"/>
            </w:r>
            <w:r w:rsidR="00406FC4">
              <w:t>:</w:t>
            </w:r>
          </w:p>
        </w:tc>
        <w:tc>
          <w:tcPr>
            <w:tcW w:w="1080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40" w:type="dxa"/>
          </w:tcPr>
          <w:p w:rsidR="00406FC4" w:rsidRDefault="008D6029">
            <w:r>
              <w:fldChar w:fldCharType="begin"/>
            </w:r>
            <w:r w:rsidR="0084429C">
              <w:instrText xml:space="preserve"> COMMENTS  "Area Type"  \* MERGEFORMAT </w:instrText>
            </w:r>
            <w:r>
              <w:fldChar w:fldCharType="separate"/>
            </w:r>
            <w:r w:rsidR="0084429C">
              <w:t>Area Type</w:t>
            </w:r>
            <w:r>
              <w:fldChar w:fldCharType="end"/>
            </w:r>
            <w:r w:rsidR="00406FC4">
              <w:t xml:space="preserve">: </w:t>
            </w:r>
          </w:p>
        </w:tc>
        <w:tc>
          <w:tcPr>
            <w:tcW w:w="1098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</w:tr>
      <w:tr w:rsidR="00406FC4" w:rsidTr="00B52031">
        <w:tc>
          <w:tcPr>
            <w:tcW w:w="1818" w:type="dxa"/>
          </w:tcPr>
          <w:p w:rsidR="00406FC4" w:rsidRDefault="00FC1A79" w:rsidP="00FC1A79">
            <w:r>
              <w:t>Heated/Cooled</w:t>
            </w:r>
            <w:r w:rsidR="00406FC4">
              <w:t>:</w:t>
            </w:r>
          </w:p>
        </w:tc>
        <w:tc>
          <w:tcPr>
            <w:tcW w:w="1395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05" w:type="dxa"/>
          </w:tcPr>
          <w:p w:rsidR="00406FC4" w:rsidRDefault="00FC1A79">
            <w:r>
              <w:t>Mezzanine</w:t>
            </w:r>
            <w:r w:rsidR="00406FC4">
              <w:t>:</w:t>
            </w:r>
          </w:p>
        </w:tc>
        <w:tc>
          <w:tcPr>
            <w:tcW w:w="1080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800" w:type="dxa"/>
          </w:tcPr>
          <w:p w:rsidR="00406FC4" w:rsidRDefault="008D6029">
            <w:r>
              <w:fldChar w:fldCharType="begin"/>
            </w:r>
            <w:r w:rsidR="0084429C">
              <w:instrText xml:space="preserve"> COMMENTS  "Area type"  \* MERGEFORMAT </w:instrText>
            </w:r>
            <w:r>
              <w:fldChar w:fldCharType="separate"/>
            </w:r>
            <w:r w:rsidR="0084429C">
              <w:t>Area type</w:t>
            </w:r>
            <w:r>
              <w:fldChar w:fldCharType="end"/>
            </w:r>
            <w:r w:rsidR="00406FC4">
              <w:t>:</w:t>
            </w:r>
          </w:p>
        </w:tc>
        <w:tc>
          <w:tcPr>
            <w:tcW w:w="1080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40" w:type="dxa"/>
          </w:tcPr>
          <w:p w:rsidR="00406FC4" w:rsidRDefault="008D6029">
            <w:r>
              <w:fldChar w:fldCharType="begin"/>
            </w:r>
            <w:r w:rsidR="0084429C">
              <w:instrText xml:space="preserve"> COMMENTS  "Area Type"  \* MERGEFORMAT </w:instrText>
            </w:r>
            <w:r>
              <w:fldChar w:fldCharType="separate"/>
            </w:r>
            <w:r w:rsidR="0084429C">
              <w:t>Area Type</w:t>
            </w:r>
            <w:r>
              <w:fldChar w:fldCharType="end"/>
            </w:r>
            <w:r w:rsidR="00406FC4">
              <w:t xml:space="preserve">: </w:t>
            </w:r>
          </w:p>
        </w:tc>
        <w:tc>
          <w:tcPr>
            <w:tcW w:w="1098" w:type="dxa"/>
          </w:tcPr>
          <w:p w:rsidR="00406FC4" w:rsidRDefault="008D6029" w:rsidP="00406FC4">
            <w:pPr>
              <w:jc w:val="right"/>
            </w:pPr>
            <w:r>
              <w:fldChar w:fldCharType="begin"/>
            </w:r>
            <w:r w:rsidR="0084429C">
              <w:instrText xml:space="preserve"> SET   \* MERGEFORMAT </w:instrText>
            </w:r>
            <w:r>
              <w:fldChar w:fldCharType="end"/>
            </w:r>
          </w:p>
        </w:tc>
      </w:tr>
      <w:tr w:rsidR="00DE2D68" w:rsidTr="00DE2D68">
        <w:tc>
          <w:tcPr>
            <w:tcW w:w="3213" w:type="dxa"/>
            <w:gridSpan w:val="2"/>
          </w:tcPr>
          <w:p w:rsidR="00DE2D68" w:rsidRDefault="00DE2D68" w:rsidP="00FC1A79">
            <w:r>
              <w:t xml:space="preserve">Interior Description/Comments: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7803" w:type="dxa"/>
            <w:gridSpan w:val="6"/>
          </w:tcPr>
          <w:p w:rsidR="00DE2D68" w:rsidRDefault="00DE2D68" w:rsidP="00FC1A79"/>
        </w:tc>
      </w:tr>
    </w:tbl>
    <w:p w:rsidR="00B42DF6" w:rsidRPr="007B78A5" w:rsidRDefault="00B42DF6">
      <w:pPr>
        <w:rPr>
          <w:sz w:val="16"/>
          <w:szCs w:val="16"/>
        </w:rPr>
      </w:pPr>
    </w:p>
    <w:p w:rsidR="002E6D49" w:rsidRDefault="002E6D49" w:rsidP="002E6D49">
      <w:pPr>
        <w:spacing w:after="0"/>
        <w:rPr>
          <w:b/>
        </w:rPr>
      </w:pPr>
      <w:r w:rsidRPr="002E6D49">
        <w:rPr>
          <w:b/>
        </w:rPr>
        <w:t>Age /Condition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440"/>
        <w:gridCol w:w="180"/>
        <w:gridCol w:w="1620"/>
        <w:gridCol w:w="2610"/>
        <w:gridCol w:w="2268"/>
      </w:tblGrid>
      <w:tr w:rsidR="00DE2D68" w:rsidTr="00DE2D68">
        <w:tc>
          <w:tcPr>
            <w:tcW w:w="1368" w:type="dxa"/>
          </w:tcPr>
          <w:p w:rsidR="00DE2D68" w:rsidRDefault="00DE2D68" w:rsidP="002E6D49">
            <w:r>
              <w:t xml:space="preserve">Actual Age: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530" w:type="dxa"/>
          </w:tcPr>
          <w:p w:rsidR="00DE2D68" w:rsidRDefault="00DE2D68" w:rsidP="002E6D49"/>
        </w:tc>
        <w:tc>
          <w:tcPr>
            <w:tcW w:w="1620" w:type="dxa"/>
            <w:gridSpan w:val="2"/>
          </w:tcPr>
          <w:p w:rsidR="00DE2D68" w:rsidRDefault="00DE2D68" w:rsidP="002E6D49">
            <w:r>
              <w:t xml:space="preserve">Effective Age: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20" w:type="dxa"/>
          </w:tcPr>
          <w:p w:rsidR="00DE2D68" w:rsidRDefault="00DE2D68" w:rsidP="002E6D49"/>
        </w:tc>
        <w:tc>
          <w:tcPr>
            <w:tcW w:w="2610" w:type="dxa"/>
          </w:tcPr>
          <w:p w:rsidR="00DE2D68" w:rsidRDefault="00DE2D68" w:rsidP="002E6D49">
            <w:r>
              <w:t xml:space="preserve">Remaining Economic Life: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268" w:type="dxa"/>
          </w:tcPr>
          <w:p w:rsidR="00DE2D68" w:rsidRDefault="00DE2D68" w:rsidP="002E6D49"/>
        </w:tc>
      </w:tr>
      <w:tr w:rsidR="00DE2D68" w:rsidTr="00DE2D68">
        <w:tc>
          <w:tcPr>
            <w:tcW w:w="4338" w:type="dxa"/>
            <w:gridSpan w:val="3"/>
          </w:tcPr>
          <w:p w:rsidR="00DE2D68" w:rsidRDefault="00DE2D68">
            <w:r>
              <w:t xml:space="preserve">Remodeling/Additions (dates/comments):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678" w:type="dxa"/>
            <w:gridSpan w:val="4"/>
          </w:tcPr>
          <w:p w:rsidR="00DE2D68" w:rsidRDefault="00DE2D68"/>
        </w:tc>
      </w:tr>
    </w:tbl>
    <w:p w:rsidR="002E6D49" w:rsidRPr="000764EA" w:rsidRDefault="002E6D49">
      <w:pPr>
        <w:rPr>
          <w:sz w:val="16"/>
          <w:szCs w:val="16"/>
        </w:rPr>
      </w:pPr>
    </w:p>
    <w:p w:rsidR="002E6D49" w:rsidRPr="002E6D49" w:rsidRDefault="002E6D49" w:rsidP="007B78A5">
      <w:pPr>
        <w:spacing w:after="0"/>
        <w:rPr>
          <w:b/>
        </w:rPr>
      </w:pPr>
      <w:r w:rsidRPr="002E6D49">
        <w:rPr>
          <w:b/>
        </w:rPr>
        <w:t>Extra Features &amp;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10"/>
        <w:gridCol w:w="8028"/>
      </w:tblGrid>
      <w:tr w:rsidR="00FC1A79" w:rsidTr="000764EA">
        <w:trPr>
          <w:trHeight w:val="280"/>
        </w:trPr>
        <w:tc>
          <w:tcPr>
            <w:tcW w:w="2178" w:type="dxa"/>
          </w:tcPr>
          <w:p w:rsidR="00FC1A79" w:rsidRDefault="00FC1A79" w:rsidP="007B78A5">
            <w:r>
              <w:t>On-Site Parking:</w:t>
            </w:r>
          </w:p>
        </w:tc>
        <w:tc>
          <w:tcPr>
            <w:tcW w:w="8838" w:type="dxa"/>
            <w:gridSpan w:val="2"/>
          </w:tcPr>
          <w:p w:rsidR="00FC1A79" w:rsidRDefault="008D6029" w:rsidP="007B78A5">
            <w:r>
              <w:fldChar w:fldCharType="begin"/>
            </w:r>
            <w:r w:rsidR="00061BB2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80"/>
        </w:trPr>
        <w:tc>
          <w:tcPr>
            <w:tcW w:w="2178" w:type="dxa"/>
          </w:tcPr>
          <w:p w:rsidR="007B78A5" w:rsidRDefault="007B78A5" w:rsidP="007B78A5">
            <w:r>
              <w:t>Security Features:</w:t>
            </w:r>
          </w:p>
        </w:tc>
        <w:tc>
          <w:tcPr>
            <w:tcW w:w="8838" w:type="dxa"/>
            <w:gridSpan w:val="2"/>
          </w:tcPr>
          <w:p w:rsidR="007B78A5" w:rsidRDefault="008D6029" w:rsidP="007B78A5">
            <w:r>
              <w:fldChar w:fldCharType="begin"/>
            </w:r>
            <w:r w:rsidR="00061BB2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FC1A79">
            <w:r>
              <w:t>Fencing/Gates</w:t>
            </w:r>
            <w:r w:rsidR="007B78A5">
              <w:t>:</w:t>
            </w:r>
          </w:p>
        </w:tc>
        <w:tc>
          <w:tcPr>
            <w:tcW w:w="8838" w:type="dxa"/>
            <w:gridSpan w:val="2"/>
          </w:tcPr>
          <w:p w:rsidR="007B78A5" w:rsidRDefault="008D6029">
            <w:r>
              <w:fldChar w:fldCharType="begin"/>
            </w:r>
            <w:r w:rsidR="00061BB2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7B78A5">
            <w:r>
              <w:t>Site Improvements:</w:t>
            </w:r>
          </w:p>
        </w:tc>
        <w:tc>
          <w:tcPr>
            <w:tcW w:w="8838" w:type="dxa"/>
            <w:gridSpan w:val="2"/>
          </w:tcPr>
          <w:p w:rsidR="007B78A5" w:rsidRDefault="008D6029">
            <w:r>
              <w:fldChar w:fldCharType="begin"/>
            </w:r>
            <w:r w:rsidR="00061BB2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7B78A5">
            <w:r>
              <w:t>Landscaping:</w:t>
            </w:r>
          </w:p>
        </w:tc>
        <w:tc>
          <w:tcPr>
            <w:tcW w:w="8838" w:type="dxa"/>
            <w:gridSpan w:val="2"/>
          </w:tcPr>
          <w:p w:rsidR="007B78A5" w:rsidRDefault="008D6029">
            <w:r>
              <w:fldChar w:fldCharType="begin"/>
            </w:r>
            <w:r w:rsidR="00061BB2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7B78A5">
            <w:r>
              <w:t>Other/Comments:</w:t>
            </w:r>
          </w:p>
        </w:tc>
        <w:tc>
          <w:tcPr>
            <w:tcW w:w="8838" w:type="dxa"/>
            <w:gridSpan w:val="2"/>
          </w:tcPr>
          <w:p w:rsidR="007B78A5" w:rsidRDefault="008D6029">
            <w:r>
              <w:fldChar w:fldCharType="begin"/>
            </w:r>
            <w:r w:rsidR="00061BB2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7B78A5">
        <w:trPr>
          <w:trHeight w:val="277"/>
        </w:trPr>
        <w:tc>
          <w:tcPr>
            <w:tcW w:w="2988" w:type="dxa"/>
            <w:gridSpan w:val="2"/>
          </w:tcPr>
          <w:p w:rsidR="007B78A5" w:rsidRDefault="007B78A5">
            <w:r>
              <w:t>Noted Non-Real Estate Items :</w:t>
            </w:r>
          </w:p>
        </w:tc>
        <w:tc>
          <w:tcPr>
            <w:tcW w:w="8028" w:type="dxa"/>
          </w:tcPr>
          <w:p w:rsidR="007B78A5" w:rsidRDefault="008D6029">
            <w:r>
              <w:fldChar w:fldCharType="begin"/>
            </w:r>
            <w:r w:rsidR="00061BB2">
              <w:instrText xml:space="preserve"> SET   \* MERGEFORMAT </w:instrText>
            </w:r>
            <w:r>
              <w:fldChar w:fldCharType="end"/>
            </w:r>
          </w:p>
        </w:tc>
      </w:tr>
    </w:tbl>
    <w:p w:rsidR="002E6D49" w:rsidRDefault="002E6D49"/>
    <w:p w:rsidR="00232DAA" w:rsidRPr="000F3EAE" w:rsidRDefault="00232DAA" w:rsidP="00232DAA">
      <w:pPr>
        <w:jc w:val="center"/>
        <w:rPr>
          <w:b/>
          <w:i/>
          <w:sz w:val="20"/>
          <w:szCs w:val="20"/>
        </w:rPr>
      </w:pPr>
      <w:r w:rsidRPr="000F3EAE">
        <w:rPr>
          <w:b/>
          <w:i/>
          <w:sz w:val="20"/>
          <w:szCs w:val="20"/>
        </w:rPr>
        <w:t>NOTE; ALL IMPROVEMENTS SHALL BE PHOTOGRAPHED, EVEN IF NO VALUE OR VALUATION NOT INCLUDED IN THE SCOPE</w:t>
      </w:r>
    </w:p>
    <w:p w:rsidR="00232DAA" w:rsidRDefault="00232DAA" w:rsidP="00232DAA">
      <w:pPr>
        <w:jc w:val="center"/>
      </w:pPr>
    </w:p>
    <w:sectPr w:rsidR="00232DAA" w:rsidSect="009602D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02D1"/>
    <w:rsid w:val="00026C4C"/>
    <w:rsid w:val="000354B0"/>
    <w:rsid w:val="00061BB2"/>
    <w:rsid w:val="00072B61"/>
    <w:rsid w:val="000764EA"/>
    <w:rsid w:val="00183DB0"/>
    <w:rsid w:val="001D7AB5"/>
    <w:rsid w:val="001F3352"/>
    <w:rsid w:val="00232DAA"/>
    <w:rsid w:val="002401C4"/>
    <w:rsid w:val="00271B42"/>
    <w:rsid w:val="002E1DA1"/>
    <w:rsid w:val="002E6D49"/>
    <w:rsid w:val="003136D1"/>
    <w:rsid w:val="0033316E"/>
    <w:rsid w:val="003B31A0"/>
    <w:rsid w:val="003F1ED9"/>
    <w:rsid w:val="00406FC4"/>
    <w:rsid w:val="004A5814"/>
    <w:rsid w:val="004D5E1E"/>
    <w:rsid w:val="004E10CD"/>
    <w:rsid w:val="00504B82"/>
    <w:rsid w:val="00572B36"/>
    <w:rsid w:val="00622A9B"/>
    <w:rsid w:val="0068588C"/>
    <w:rsid w:val="006A5499"/>
    <w:rsid w:val="007076E1"/>
    <w:rsid w:val="007172C3"/>
    <w:rsid w:val="00784B92"/>
    <w:rsid w:val="007A41AB"/>
    <w:rsid w:val="007B78A5"/>
    <w:rsid w:val="007C629A"/>
    <w:rsid w:val="00825AD8"/>
    <w:rsid w:val="00830955"/>
    <w:rsid w:val="00830FAB"/>
    <w:rsid w:val="0084429C"/>
    <w:rsid w:val="008669EF"/>
    <w:rsid w:val="00867782"/>
    <w:rsid w:val="008716A2"/>
    <w:rsid w:val="008D6029"/>
    <w:rsid w:val="008E4D77"/>
    <w:rsid w:val="009472B5"/>
    <w:rsid w:val="009602D1"/>
    <w:rsid w:val="009C71C8"/>
    <w:rsid w:val="00A737DF"/>
    <w:rsid w:val="00AA119A"/>
    <w:rsid w:val="00B42DF6"/>
    <w:rsid w:val="00B52031"/>
    <w:rsid w:val="00C03193"/>
    <w:rsid w:val="00CC2AF6"/>
    <w:rsid w:val="00CC4D35"/>
    <w:rsid w:val="00CD247A"/>
    <w:rsid w:val="00CE19A8"/>
    <w:rsid w:val="00CE46BB"/>
    <w:rsid w:val="00D479D7"/>
    <w:rsid w:val="00D86345"/>
    <w:rsid w:val="00DE2D68"/>
    <w:rsid w:val="00DF558B"/>
    <w:rsid w:val="00F07357"/>
    <w:rsid w:val="00F257EA"/>
    <w:rsid w:val="00F25B12"/>
    <w:rsid w:val="00F31B8F"/>
    <w:rsid w:val="00FC1A79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FA-10 Non-Res Imprmts Details</Template>
  <TotalTime>74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Area Type</dc:description>
  <cp:lastModifiedBy>Davis, Jennifer L.</cp:lastModifiedBy>
  <cp:revision>30</cp:revision>
  <cp:lastPrinted>2012-03-23T16:16:00Z</cp:lastPrinted>
  <dcterms:created xsi:type="dcterms:W3CDTF">2011-01-19T22:30:00Z</dcterms:created>
  <dcterms:modified xsi:type="dcterms:W3CDTF">2020-08-14T15:09:00Z</dcterms:modified>
</cp:coreProperties>
</file>