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530"/>
        <w:gridCol w:w="392"/>
        <w:gridCol w:w="1309"/>
        <w:gridCol w:w="1719"/>
        <w:gridCol w:w="2178"/>
      </w:tblGrid>
      <w:tr w:rsidR="008078AE" w:rsidRPr="009602D1" w:rsidTr="006B1C7D">
        <w:tc>
          <w:tcPr>
            <w:tcW w:w="3888" w:type="dxa"/>
            <w:tcBorders>
              <w:right w:val="single" w:sz="4" w:space="0" w:color="auto"/>
            </w:tcBorders>
          </w:tcPr>
          <w:p w:rsidR="008078AE" w:rsidRPr="009602D1" w:rsidRDefault="008078AE" w:rsidP="008078AE">
            <w:pPr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PHOTOGRAPHS</w:t>
            </w:r>
            <w:r w:rsidR="00F9049A">
              <w:rPr>
                <w:b/>
              </w:rPr>
              <w:t xml:space="preserve"> OF SUBJECT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078AE" w:rsidRPr="008078AE" w:rsidRDefault="008078AE" w:rsidP="008078AE">
            <w:pPr>
              <w:rPr>
                <w:b/>
                <w:sz w:val="24"/>
                <w:szCs w:val="24"/>
              </w:rPr>
            </w:pPr>
            <w:r w:rsidRPr="008078AE">
              <w:rPr>
                <w:b/>
                <w:sz w:val="24"/>
                <w:szCs w:val="24"/>
              </w:rPr>
              <w:t>Project No.: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078AE" w:rsidRPr="008078AE" w:rsidRDefault="008078AE" w:rsidP="008078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E" w:rsidRPr="008078AE" w:rsidRDefault="008078AE" w:rsidP="007E219C">
            <w:pPr>
              <w:jc w:val="right"/>
              <w:rPr>
                <w:b/>
                <w:i/>
              </w:rPr>
            </w:pPr>
            <w:bookmarkStart w:id="1" w:name="Project"/>
            <w:bookmarkEnd w:id="1"/>
            <w:r w:rsidRPr="008078AE">
              <w:rPr>
                <w:b/>
                <w:i/>
              </w:rPr>
              <w:t xml:space="preserve">FA-22A: (Rev. </w:t>
            </w:r>
            <w:r w:rsidR="006B1C7D">
              <w:rPr>
                <w:b/>
                <w:i/>
              </w:rPr>
              <w:t>10</w:t>
            </w:r>
            <w:r w:rsidRPr="008078AE">
              <w:rPr>
                <w:b/>
                <w:i/>
              </w:rPr>
              <w:t>/20)</w:t>
            </w:r>
            <w:r w:rsidRPr="008078AE">
              <w:rPr>
                <w:b/>
                <w:i/>
              </w:rPr>
              <w:fldChar w:fldCharType="begin"/>
            </w:r>
            <w:r w:rsidRPr="008078AE">
              <w:rPr>
                <w:b/>
                <w:i/>
              </w:rPr>
              <w:instrText xml:space="preserve"> REF  Project  \* MERGEFORMAT </w:instrText>
            </w:r>
            <w:r w:rsidRPr="008078AE">
              <w:rPr>
                <w:b/>
                <w:i/>
              </w:rPr>
              <w:fldChar w:fldCharType="end"/>
            </w:r>
          </w:p>
        </w:tc>
      </w:tr>
      <w:tr w:rsidR="008078AE" w:rsidRPr="009602D1" w:rsidTr="006B1C7D">
        <w:tc>
          <w:tcPr>
            <w:tcW w:w="3888" w:type="dxa"/>
            <w:tcBorders>
              <w:bottom w:val="single" w:sz="4" w:space="0" w:color="auto"/>
              <w:right w:val="single" w:sz="4" w:space="0" w:color="auto"/>
            </w:tcBorders>
          </w:tcPr>
          <w:p w:rsidR="008078AE" w:rsidRPr="009602D1" w:rsidRDefault="00F9049A" w:rsidP="008078AE">
            <w:pPr>
              <w:jc w:val="right"/>
              <w:rPr>
                <w:b/>
              </w:rPr>
            </w:pPr>
            <w:r>
              <w:rPr>
                <w:b/>
              </w:rPr>
              <w:t xml:space="preserve"> (Include Area Being Acquired)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8078AE" w:rsidRPr="008078AE" w:rsidRDefault="008078AE" w:rsidP="008078AE">
            <w:pPr>
              <w:rPr>
                <w:b/>
                <w:sz w:val="24"/>
                <w:szCs w:val="24"/>
              </w:rPr>
            </w:pPr>
            <w:r w:rsidRPr="008078AE">
              <w:rPr>
                <w:b/>
                <w:sz w:val="24"/>
                <w:szCs w:val="24"/>
              </w:rPr>
              <w:t>Tract No.: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78AE" w:rsidRPr="008078AE" w:rsidRDefault="008078AE" w:rsidP="008078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bookmarkStart w:id="2" w:name="Tract"/>
        <w:bookmarkEnd w:id="2"/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8078AE" w:rsidRPr="00B7682A" w:rsidRDefault="008078AE" w:rsidP="007E219C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REF  Tract  \* MERGEFORMAT </w:instrText>
            </w:r>
            <w:r>
              <w:rPr>
                <w:b/>
              </w:rPr>
              <w:fldChar w:fldCharType="end"/>
            </w:r>
          </w:p>
        </w:tc>
      </w:tr>
      <w:tr w:rsidR="008078AE" w:rsidRPr="009602D1" w:rsidTr="006B1C7D">
        <w:tc>
          <w:tcPr>
            <w:tcW w:w="5810" w:type="dxa"/>
            <w:gridSpan w:val="3"/>
            <w:tcBorders>
              <w:top w:val="single" w:sz="4" w:space="0" w:color="auto"/>
            </w:tcBorders>
          </w:tcPr>
          <w:p w:rsidR="008078AE" w:rsidRDefault="008078AE" w:rsidP="008078AE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8078AE" w:rsidRPr="009602D1" w:rsidRDefault="008078AE" w:rsidP="008078AE">
            <w:pPr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8078AE" w:rsidRPr="009602D1" w:rsidRDefault="008078AE" w:rsidP="007E219C">
            <w:pPr>
              <w:jc w:val="right"/>
              <w:rPr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8078AE" w:rsidRPr="00B7682A" w:rsidRDefault="008078AE" w:rsidP="007E219C">
            <w:pPr>
              <w:jc w:val="right"/>
              <w:rPr>
                <w:b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30"/>
      </w:tblGrid>
      <w:tr w:rsidR="001462A2" w:rsidTr="0015325D">
        <w:trPr>
          <w:trHeight w:val="5048"/>
          <w:jc w:val="center"/>
        </w:trPr>
        <w:tc>
          <w:tcPr>
            <w:tcW w:w="8730" w:type="dxa"/>
          </w:tcPr>
          <w:p w:rsidR="001462A2" w:rsidRDefault="00FD1E60" w:rsidP="00F05201">
            <w:pPr>
              <w:spacing w:after="0"/>
              <w:ind w:left="15"/>
              <w:jc w:val="center"/>
            </w:pPr>
            <w:r>
              <w:fldChar w:fldCharType="begin"/>
            </w:r>
            <w:r w:rsidR="00711A9C">
              <w:instrText xml:space="preserve"> COMMENTS  "Paste Photo Here"  \* MERGEFORMAT </w:instrText>
            </w:r>
            <w:r>
              <w:fldChar w:fldCharType="separate"/>
            </w:r>
            <w:r w:rsidR="00711A9C">
              <w:t xml:space="preserve">Photo </w:t>
            </w:r>
            <w:r>
              <w:fldChar w:fldCharType="end"/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3060"/>
      </w:tblGrid>
      <w:tr w:rsidR="001462A2" w:rsidTr="00032233">
        <w:trPr>
          <w:jc w:val="center"/>
        </w:trPr>
        <w:tc>
          <w:tcPr>
            <w:tcW w:w="5670" w:type="dxa"/>
          </w:tcPr>
          <w:p w:rsidR="001462A2" w:rsidRDefault="001462A2" w:rsidP="00032233">
            <w:r>
              <w:t>Photographer:</w:t>
            </w:r>
            <w:r w:rsidR="00711A9C">
              <w:t xml:space="preserve"> </w:t>
            </w:r>
            <w:r w:rsidR="00FD1E60">
              <w:fldChar w:fldCharType="begin"/>
            </w:r>
            <w:r w:rsidR="00711A9C">
              <w:instrText xml:space="preserve"> COMMENTS  Name  \* MERGEFORMAT </w:instrText>
            </w:r>
            <w:r w:rsidR="00FD1E60">
              <w:fldChar w:fldCharType="separate"/>
            </w:r>
            <w:r w:rsidR="00711A9C">
              <w:t>Name</w:t>
            </w:r>
            <w:r w:rsidR="00FD1E60">
              <w:fldChar w:fldCharType="end"/>
            </w:r>
          </w:p>
        </w:tc>
        <w:tc>
          <w:tcPr>
            <w:tcW w:w="3060" w:type="dxa"/>
          </w:tcPr>
          <w:p w:rsidR="001462A2" w:rsidRDefault="001462A2" w:rsidP="00032233">
            <w:r>
              <w:t>Date of Photograph:</w:t>
            </w:r>
            <w:r w:rsidR="00711A9C">
              <w:t xml:space="preserve"> </w:t>
            </w:r>
            <w:r w:rsidR="00FD1E60">
              <w:fldChar w:fldCharType="begin"/>
            </w:r>
            <w:r w:rsidR="00711A9C">
              <w:instrText xml:space="preserve"> COMMENTS  Date  \* MERGEFORMAT </w:instrText>
            </w:r>
            <w:r w:rsidR="00FD1E60">
              <w:fldChar w:fldCharType="separate"/>
            </w:r>
            <w:r w:rsidR="00711A9C">
              <w:t>Date</w:t>
            </w:r>
            <w:r w:rsidR="00FD1E60">
              <w:fldChar w:fldCharType="end"/>
            </w:r>
          </w:p>
        </w:tc>
      </w:tr>
      <w:tr w:rsidR="001462A2" w:rsidTr="00625C87">
        <w:trPr>
          <w:jc w:val="center"/>
        </w:trPr>
        <w:tc>
          <w:tcPr>
            <w:tcW w:w="8730" w:type="dxa"/>
            <w:gridSpan w:val="2"/>
            <w:tcBorders>
              <w:bottom w:val="single" w:sz="4" w:space="0" w:color="000000" w:themeColor="text1"/>
            </w:tcBorders>
          </w:tcPr>
          <w:p w:rsidR="001462A2" w:rsidRDefault="001462A2" w:rsidP="00324719">
            <w:r>
              <w:t>Description &amp; Camera Position:</w:t>
            </w:r>
            <w:r w:rsidR="00711A9C">
              <w:t xml:space="preserve"> </w:t>
            </w:r>
            <w:r w:rsidR="00FD1E60">
              <w:fldChar w:fldCharType="begin"/>
            </w:r>
            <w:r w:rsidR="00711A9C">
              <w:instrText xml:space="preserve"> COMMENTS  "What's the photo and where was the camera (South. SE, Etc.)"  \* MERGEFORMAT </w:instrText>
            </w:r>
            <w:r w:rsidR="00FD1E60">
              <w:fldChar w:fldCharType="separate"/>
            </w:r>
            <w:r w:rsidR="00711A9C">
              <w:t xml:space="preserve">What's the photo </w:t>
            </w:r>
            <w:r w:rsidR="004A3B2C">
              <w:t>and where was the camera (South,</w:t>
            </w:r>
            <w:r w:rsidR="00711A9C">
              <w:t xml:space="preserve"> SE, Etc.)</w:t>
            </w:r>
            <w:r w:rsidR="00FD1E60">
              <w:fldChar w:fldCharType="end"/>
            </w:r>
          </w:p>
        </w:tc>
      </w:tr>
      <w:tr w:rsidR="00B91304" w:rsidTr="00625C87">
        <w:trPr>
          <w:jc w:val="center"/>
        </w:trPr>
        <w:tc>
          <w:tcPr>
            <w:tcW w:w="8730" w:type="dxa"/>
            <w:gridSpan w:val="2"/>
            <w:tcBorders>
              <w:bottom w:val="single" w:sz="4" w:space="0" w:color="auto"/>
            </w:tcBorders>
          </w:tcPr>
          <w:p w:rsidR="00B91304" w:rsidRDefault="00B91304" w:rsidP="00032233"/>
        </w:tc>
      </w:tr>
      <w:tr w:rsidR="00625C87" w:rsidTr="00625C87">
        <w:trPr>
          <w:jc w:val="center"/>
        </w:trPr>
        <w:tc>
          <w:tcPr>
            <w:tcW w:w="8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C87" w:rsidRDefault="00625C87" w:rsidP="00032233"/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30"/>
      </w:tblGrid>
      <w:tr w:rsidR="001E752E" w:rsidTr="0015325D">
        <w:trPr>
          <w:trHeight w:val="5102"/>
          <w:jc w:val="center"/>
        </w:trPr>
        <w:tc>
          <w:tcPr>
            <w:tcW w:w="8730" w:type="dxa"/>
          </w:tcPr>
          <w:p w:rsidR="001E752E" w:rsidRDefault="00FD1E60" w:rsidP="00F05201">
            <w:pPr>
              <w:ind w:left="15"/>
              <w:jc w:val="center"/>
            </w:pPr>
            <w:r>
              <w:fldChar w:fldCharType="begin"/>
            </w:r>
            <w:r w:rsidR="004A3B2C">
              <w:instrText xml:space="preserve"> COMMENTS  "Paste Photo Here"  \* MERGEFORMAT </w:instrText>
            </w:r>
            <w:r>
              <w:fldChar w:fldCharType="separate"/>
            </w:r>
            <w:r w:rsidR="004A3B2C">
              <w:t xml:space="preserve">Photo </w:t>
            </w:r>
            <w:r>
              <w:fldChar w:fldCharType="end"/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3060"/>
      </w:tblGrid>
      <w:tr w:rsidR="001E752E" w:rsidTr="00032233">
        <w:trPr>
          <w:jc w:val="center"/>
        </w:trPr>
        <w:tc>
          <w:tcPr>
            <w:tcW w:w="5670" w:type="dxa"/>
          </w:tcPr>
          <w:p w:rsidR="001E752E" w:rsidRDefault="001E752E" w:rsidP="00032233">
            <w:r>
              <w:t>Photographer:</w:t>
            </w:r>
            <w:r w:rsidR="004A3B2C">
              <w:t xml:space="preserve"> </w:t>
            </w:r>
            <w:r w:rsidR="00FD1E60">
              <w:fldChar w:fldCharType="begin"/>
            </w:r>
            <w:r w:rsidR="004A3B2C">
              <w:instrText xml:space="preserve"> COMMENTS  Name  \* MERGEFORMAT </w:instrText>
            </w:r>
            <w:r w:rsidR="00FD1E60">
              <w:fldChar w:fldCharType="separate"/>
            </w:r>
            <w:r w:rsidR="004A3B2C">
              <w:t>Name</w:t>
            </w:r>
            <w:r w:rsidR="00FD1E60">
              <w:fldChar w:fldCharType="end"/>
            </w:r>
          </w:p>
        </w:tc>
        <w:tc>
          <w:tcPr>
            <w:tcW w:w="3060" w:type="dxa"/>
          </w:tcPr>
          <w:p w:rsidR="001E752E" w:rsidRDefault="001E752E" w:rsidP="00032233">
            <w:r>
              <w:t>Date of Photograph:</w:t>
            </w:r>
            <w:r w:rsidR="004A3B2C">
              <w:t xml:space="preserve"> </w:t>
            </w:r>
            <w:r w:rsidR="00FD1E60">
              <w:fldChar w:fldCharType="begin"/>
            </w:r>
            <w:r w:rsidR="004A3B2C">
              <w:instrText xml:space="preserve"> COMMENTS  Date  \* MERGEFORMAT </w:instrText>
            </w:r>
            <w:r w:rsidR="00FD1E60">
              <w:fldChar w:fldCharType="separate"/>
            </w:r>
            <w:r w:rsidR="004A3B2C">
              <w:t>Date</w:t>
            </w:r>
            <w:r w:rsidR="00FD1E60">
              <w:fldChar w:fldCharType="end"/>
            </w:r>
            <w:r w:rsidR="00FD1E60">
              <w:fldChar w:fldCharType="begin"/>
            </w:r>
            <w:r w:rsidR="004A3B2C">
              <w:instrText xml:space="preserve"> SET   \* MERGEFORMAT </w:instrText>
            </w:r>
            <w:r w:rsidR="00FD1E60">
              <w:fldChar w:fldCharType="end"/>
            </w:r>
          </w:p>
        </w:tc>
      </w:tr>
      <w:tr w:rsidR="001E752E" w:rsidTr="00032233">
        <w:trPr>
          <w:jc w:val="center"/>
        </w:trPr>
        <w:tc>
          <w:tcPr>
            <w:tcW w:w="8730" w:type="dxa"/>
            <w:gridSpan w:val="2"/>
          </w:tcPr>
          <w:p w:rsidR="001E752E" w:rsidRDefault="001E752E" w:rsidP="00D725B2">
            <w:r>
              <w:t>Description &amp; Camera  Position:</w:t>
            </w:r>
            <w:r w:rsidR="004A3B2C">
              <w:t xml:space="preserve"> </w:t>
            </w:r>
            <w:r w:rsidR="00FD1E60">
              <w:fldChar w:fldCharType="begin"/>
            </w:r>
            <w:r w:rsidR="004A3B2C">
              <w:instrText xml:space="preserve"> COMMENTS  "What's the photo and from what angle was the shot"  \* MERGEFORMAT </w:instrText>
            </w:r>
            <w:r w:rsidR="00FD1E60">
              <w:fldChar w:fldCharType="separate"/>
            </w:r>
            <w:r w:rsidR="004A3B2C">
              <w:t xml:space="preserve">What's the </w:t>
            </w:r>
            <w:r w:rsidR="00D725B2">
              <w:t>image</w:t>
            </w:r>
            <w:r w:rsidR="004A3B2C">
              <w:t xml:space="preserve"> what</w:t>
            </w:r>
            <w:r w:rsidR="00D725B2">
              <w:t>'s the</w:t>
            </w:r>
            <w:r w:rsidR="004A3B2C">
              <w:t xml:space="preserve"> angle</w:t>
            </w:r>
            <w:r w:rsidR="00FD1E60">
              <w:fldChar w:fldCharType="end"/>
            </w:r>
          </w:p>
        </w:tc>
      </w:tr>
    </w:tbl>
    <w:p w:rsidR="001462A2" w:rsidRDefault="001462A2"/>
    <w:sectPr w:rsidR="001462A2" w:rsidSect="00DF26F5">
      <w:pgSz w:w="12240" w:h="20160" w:code="5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C6EAA"/>
    <w:rsid w:val="00002660"/>
    <w:rsid w:val="00032233"/>
    <w:rsid w:val="00093124"/>
    <w:rsid w:val="000C10DB"/>
    <w:rsid w:val="001462A2"/>
    <w:rsid w:val="0015325D"/>
    <w:rsid w:val="001A6822"/>
    <w:rsid w:val="001E752E"/>
    <w:rsid w:val="00324719"/>
    <w:rsid w:val="0033527B"/>
    <w:rsid w:val="0039605F"/>
    <w:rsid w:val="003A608A"/>
    <w:rsid w:val="00404DD6"/>
    <w:rsid w:val="00475EEF"/>
    <w:rsid w:val="004A3B2C"/>
    <w:rsid w:val="0051256E"/>
    <w:rsid w:val="00555CAC"/>
    <w:rsid w:val="00574422"/>
    <w:rsid w:val="005C0A88"/>
    <w:rsid w:val="005C497E"/>
    <w:rsid w:val="005D548A"/>
    <w:rsid w:val="005D7C20"/>
    <w:rsid w:val="00616063"/>
    <w:rsid w:val="00625C87"/>
    <w:rsid w:val="0063220A"/>
    <w:rsid w:val="00687439"/>
    <w:rsid w:val="006B1C7D"/>
    <w:rsid w:val="006E0206"/>
    <w:rsid w:val="00711A9C"/>
    <w:rsid w:val="007458EA"/>
    <w:rsid w:val="007A19C1"/>
    <w:rsid w:val="008078AE"/>
    <w:rsid w:val="00900967"/>
    <w:rsid w:val="00923A58"/>
    <w:rsid w:val="00997FD5"/>
    <w:rsid w:val="009A7B22"/>
    <w:rsid w:val="00A279EE"/>
    <w:rsid w:val="00B7682A"/>
    <w:rsid w:val="00B878FB"/>
    <w:rsid w:val="00B91304"/>
    <w:rsid w:val="00C0797B"/>
    <w:rsid w:val="00C33C56"/>
    <w:rsid w:val="00C966F3"/>
    <w:rsid w:val="00D23E82"/>
    <w:rsid w:val="00D722B3"/>
    <w:rsid w:val="00D725B2"/>
    <w:rsid w:val="00D83826"/>
    <w:rsid w:val="00DF26F5"/>
    <w:rsid w:val="00E85C9B"/>
    <w:rsid w:val="00F05201"/>
    <w:rsid w:val="00F61331"/>
    <w:rsid w:val="00F9049A"/>
    <w:rsid w:val="00FC6EAA"/>
    <w:rsid w:val="00FD1E60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E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 FA-22A Subject Photos</Template>
  <TotalTime>45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ALDOT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jonesjk</dc:creator>
  <cp:keywords/>
  <dc:description>What's the image what's the angle</dc:description>
  <cp:lastModifiedBy>Davis, Jennifer L.</cp:lastModifiedBy>
  <cp:revision>32</cp:revision>
  <cp:lastPrinted>2012-01-23T19:47:00Z</cp:lastPrinted>
  <dcterms:created xsi:type="dcterms:W3CDTF">2011-01-19T22:13:00Z</dcterms:created>
  <dcterms:modified xsi:type="dcterms:W3CDTF">2020-08-14T16:15:00Z</dcterms:modified>
</cp:coreProperties>
</file>