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530"/>
        <w:gridCol w:w="3150"/>
        <w:gridCol w:w="2178"/>
      </w:tblGrid>
      <w:tr w:rsidR="00C23336" w:rsidRPr="00A05ECB" w:rsidTr="00A05ECB">
        <w:tc>
          <w:tcPr>
            <w:tcW w:w="4158" w:type="dxa"/>
            <w:tcBorders>
              <w:right w:val="single" w:sz="4" w:space="0" w:color="auto"/>
            </w:tcBorders>
          </w:tcPr>
          <w:p w:rsidR="00C23336" w:rsidRPr="00A05ECB" w:rsidRDefault="00C23336" w:rsidP="00C23336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05ECB">
              <w:rPr>
                <w:b/>
                <w:sz w:val="24"/>
                <w:szCs w:val="24"/>
              </w:rPr>
              <w:t>MARKET DATA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23336" w:rsidRPr="00A05ECB" w:rsidRDefault="00C23336" w:rsidP="00A05ECB">
            <w:pPr>
              <w:jc w:val="right"/>
              <w:rPr>
                <w:b/>
                <w:sz w:val="24"/>
                <w:szCs w:val="24"/>
              </w:rPr>
            </w:pPr>
            <w:r w:rsidRPr="00A05ECB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C23336" w:rsidRPr="00A05ECB" w:rsidRDefault="00A05ECB" w:rsidP="00A05ECB">
            <w:pPr>
              <w:rPr>
                <w:b/>
                <w:sz w:val="24"/>
                <w:szCs w:val="24"/>
              </w:rPr>
            </w:pPr>
            <w:r w:rsidRPr="00A05EC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A05ECB" w:rsidRDefault="00C23336" w:rsidP="00C23336">
            <w:pPr>
              <w:rPr>
                <w:b/>
                <w:i/>
                <w:sz w:val="24"/>
                <w:szCs w:val="24"/>
              </w:rPr>
            </w:pPr>
            <w:bookmarkStart w:id="1" w:name="Project"/>
            <w:bookmarkStart w:id="2" w:name="Tract"/>
            <w:bookmarkEnd w:id="1"/>
            <w:bookmarkEnd w:id="2"/>
            <w:r w:rsidRPr="00A05ECB">
              <w:rPr>
                <w:b/>
                <w:i/>
                <w:sz w:val="24"/>
                <w:szCs w:val="24"/>
              </w:rPr>
              <w:t>FA-26: (Rev. 10/20)</w:t>
            </w:r>
          </w:p>
        </w:tc>
      </w:tr>
      <w:tr w:rsidR="00C23336" w:rsidRPr="00A05ECB" w:rsidTr="00A05ECB">
        <w:tc>
          <w:tcPr>
            <w:tcW w:w="4158" w:type="dxa"/>
            <w:tcBorders>
              <w:bottom w:val="single" w:sz="4" w:space="0" w:color="auto"/>
              <w:right w:val="single" w:sz="4" w:space="0" w:color="auto"/>
            </w:tcBorders>
          </w:tcPr>
          <w:p w:rsidR="00C23336" w:rsidRPr="00A05ECB" w:rsidRDefault="00C23336" w:rsidP="00C23336">
            <w:pPr>
              <w:jc w:val="both"/>
              <w:rPr>
                <w:b/>
                <w:sz w:val="24"/>
                <w:szCs w:val="24"/>
              </w:rPr>
            </w:pPr>
            <w:r w:rsidRPr="00A05ECB">
              <w:rPr>
                <w:b/>
                <w:sz w:val="24"/>
                <w:szCs w:val="24"/>
              </w:rPr>
              <w:t>Residential/Non-Res Rent Comparable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C23336" w:rsidRPr="00A05ECB" w:rsidRDefault="00C23336" w:rsidP="00A05ECB">
            <w:pPr>
              <w:jc w:val="right"/>
              <w:rPr>
                <w:b/>
                <w:sz w:val="24"/>
                <w:szCs w:val="24"/>
              </w:rPr>
            </w:pPr>
            <w:r w:rsidRPr="00A05ECB">
              <w:rPr>
                <w:b/>
                <w:sz w:val="24"/>
                <w:szCs w:val="24"/>
              </w:rPr>
              <w:t>Comp. No.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23336" w:rsidRPr="00A05ECB" w:rsidRDefault="00A05ECB" w:rsidP="00A05ECB">
            <w:pPr>
              <w:jc w:val="center"/>
              <w:rPr>
                <w:b/>
                <w:sz w:val="24"/>
                <w:szCs w:val="24"/>
              </w:rPr>
            </w:pPr>
            <w:r w:rsidRPr="00A05EC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C23336" w:rsidRPr="00A05ECB" w:rsidRDefault="00C23336" w:rsidP="00C23336">
            <w:pPr>
              <w:jc w:val="right"/>
              <w:rPr>
                <w:b/>
                <w:sz w:val="24"/>
                <w:szCs w:val="24"/>
              </w:rPr>
            </w:pPr>
            <w:r w:rsidRPr="00A05ECB">
              <w:rPr>
                <w:b/>
                <w:sz w:val="24"/>
                <w:szCs w:val="24"/>
              </w:rPr>
              <w:fldChar w:fldCharType="begin"/>
            </w:r>
            <w:r w:rsidRPr="00A05ECB">
              <w:rPr>
                <w:b/>
                <w:sz w:val="24"/>
                <w:szCs w:val="24"/>
              </w:rPr>
              <w:instrText xml:space="preserve"> SET   \* MERGEFORMAT </w:instrText>
            </w:r>
            <w:r w:rsidRPr="00A05EC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3220A" w:rsidRDefault="0063220A"/>
    <w:p w:rsidR="009E67F8" w:rsidRDefault="00F008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2.5pt;height:268.35pt;z-index:251660288;mso-position-horizontal:center;mso-width-relative:margin;mso-height-relative:margin">
            <v:textbox>
              <w:txbxContent>
                <w:p w:rsidR="0069071B" w:rsidRDefault="00A05ECB" w:rsidP="00F5637E">
                  <w:pPr>
                    <w:jc w:val="center"/>
                  </w:pPr>
                  <w:r>
                    <w:t xml:space="preserve">  </w:t>
                  </w:r>
                  <w:r w:rsidR="00432C93">
                    <w:fldChar w:fldCharType="begin"/>
                  </w:r>
                  <w:r w:rsidR="00F5637E">
                    <w:instrText xml:space="preserve"> SET   \* MERGEFORMAT </w:instrText>
                  </w:r>
                  <w:r w:rsidR="00432C93">
                    <w:fldChar w:fldCharType="end"/>
                  </w:r>
                </w:p>
              </w:txbxContent>
            </v:textbox>
          </v:shape>
        </w:pict>
      </w:r>
    </w:p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232651" w:rsidRDefault="00232651"/>
    <w:p w:rsidR="0069071B" w:rsidRDefault="0069071B"/>
    <w:p w:rsidR="0069071B" w:rsidRDefault="0069071B"/>
    <w:tbl>
      <w:tblPr>
        <w:tblStyle w:val="TableGrid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180"/>
        <w:gridCol w:w="540"/>
        <w:gridCol w:w="180"/>
        <w:gridCol w:w="74"/>
        <w:gridCol w:w="196"/>
        <w:gridCol w:w="254"/>
        <w:gridCol w:w="270"/>
        <w:gridCol w:w="16"/>
        <w:gridCol w:w="20"/>
        <w:gridCol w:w="324"/>
        <w:gridCol w:w="540"/>
        <w:gridCol w:w="270"/>
        <w:gridCol w:w="180"/>
        <w:gridCol w:w="376"/>
        <w:gridCol w:w="524"/>
        <w:gridCol w:w="270"/>
        <w:gridCol w:w="197"/>
        <w:gridCol w:w="88"/>
        <w:gridCol w:w="91"/>
        <w:gridCol w:w="810"/>
        <w:gridCol w:w="164"/>
        <w:gridCol w:w="196"/>
        <w:gridCol w:w="74"/>
        <w:gridCol w:w="104"/>
        <w:gridCol w:w="796"/>
        <w:gridCol w:w="270"/>
        <w:gridCol w:w="1170"/>
        <w:gridCol w:w="270"/>
        <w:gridCol w:w="1170"/>
        <w:gridCol w:w="396"/>
      </w:tblGrid>
      <w:tr w:rsidR="00956739" w:rsidTr="00956739">
        <w:trPr>
          <w:trHeight w:val="275"/>
        </w:trPr>
        <w:tc>
          <w:tcPr>
            <w:tcW w:w="1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9" w:rsidRDefault="00956739" w:rsidP="00D64995">
            <w:r>
              <w:t xml:space="preserve">Photograph Date: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9" w:rsidRDefault="00956739" w:rsidP="00D64995"/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Photographer: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846095" w:rsidRPr="00000EA4" w:rsidTr="00D64995">
        <w:trPr>
          <w:trHeight w:val="275"/>
        </w:trPr>
        <w:tc>
          <w:tcPr>
            <w:tcW w:w="11018" w:type="dxa"/>
            <w:gridSpan w:val="32"/>
            <w:tcBorders>
              <w:top w:val="single" w:sz="4" w:space="0" w:color="auto"/>
              <w:bottom w:val="nil"/>
            </w:tcBorders>
          </w:tcPr>
          <w:p w:rsidR="00846095" w:rsidRPr="00CC003D" w:rsidRDefault="00846095" w:rsidP="00CC003D">
            <w:pPr>
              <w:jc w:val="center"/>
              <w:rPr>
                <w:i/>
                <w:u w:val="single"/>
              </w:rPr>
            </w:pPr>
          </w:p>
        </w:tc>
      </w:tr>
      <w:tr w:rsidR="00956739" w:rsidTr="00956739">
        <w:trPr>
          <w:trHeight w:val="275"/>
        </w:trPr>
        <w:tc>
          <w:tcPr>
            <w:tcW w:w="1908" w:type="dxa"/>
            <w:gridSpan w:val="5"/>
            <w:tcBorders>
              <w:top w:val="nil"/>
              <w:bottom w:val="single" w:sz="4" w:space="0" w:color="auto"/>
            </w:tcBorders>
          </w:tcPr>
          <w:p w:rsidR="00956739" w:rsidRDefault="00956739" w:rsidP="00D64995">
            <w:r>
              <w:t xml:space="preserve">Date(s) Inspected: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110" w:type="dxa"/>
            <w:gridSpan w:val="27"/>
            <w:tcBorders>
              <w:top w:val="nil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rPr>
          <w:trHeight w:val="275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County: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  <w:tc>
          <w:tcPr>
            <w:tcW w:w="25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County Tax ID Number(s):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Street Address: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Location: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83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Lessor: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5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Lessee: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Rental Amount: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6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  <w:tc>
          <w:tcPr>
            <w:tcW w:w="1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Verification: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42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956739" w:rsidRDefault="00956739" w:rsidP="00D64995">
            <w:r>
              <w:t xml:space="preserve">Lease Term: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</w:tcBorders>
          </w:tcPr>
          <w:p w:rsidR="00956739" w:rsidRDefault="00956739" w:rsidP="00D64995"/>
        </w:tc>
      </w:tr>
      <w:tr w:rsidR="00846095" w:rsidRPr="00BE36E7" w:rsidTr="00956739">
        <w:tc>
          <w:tcPr>
            <w:tcW w:w="19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9329B4" w:rsidRDefault="00846095" w:rsidP="00D64995">
            <w:r>
              <w:t>Lessor Expenses (X)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846095" w:rsidP="00D6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846095" w:rsidP="00D6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R.E. Txs.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846095" w:rsidP="00D6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846095" w:rsidP="00D6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846095" w:rsidP="00D6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95" w:rsidRPr="00BE36E7" w:rsidRDefault="00432C93" w:rsidP="00D64995">
            <w:pPr>
              <w:rPr>
                <w:sz w:val="20"/>
                <w:szCs w:val="20"/>
              </w:rPr>
            </w:pPr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</w:tr>
      <w:tr w:rsidR="00956739" w:rsidTr="00956739">
        <w:tc>
          <w:tcPr>
            <w:tcW w:w="442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pPr>
              <w:ind w:left="720" w:hanging="720"/>
            </w:pPr>
            <w:r>
              <w:t xml:space="preserve">Annual Estimate of above applicable Expenses: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59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pPr>
              <w:ind w:left="720" w:hanging="720"/>
            </w:pPr>
          </w:p>
        </w:tc>
      </w:tr>
      <w:tr w:rsidR="00956739" w:rsidTr="00956739">
        <w:tc>
          <w:tcPr>
            <w:tcW w:w="2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Highest and Best use: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4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2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Zoning: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4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2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Connected Utilities: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4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2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Lot Size/Description: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84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956739" w:rsidTr="00956739">
        <w:tc>
          <w:tcPr>
            <w:tcW w:w="27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>
            <w:r>
              <w:t xml:space="preserve">Improvements/Description: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830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56739" w:rsidRDefault="00956739" w:rsidP="00D64995"/>
        </w:tc>
      </w:tr>
      <w:tr w:rsidR="00846095" w:rsidTr="00956739">
        <w:tc>
          <w:tcPr>
            <w:tcW w:w="2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Default="00846095" w:rsidP="00D64995">
            <w:r>
              <w:t xml:space="preserve">Rented SF </w:t>
            </w:r>
            <w:r w:rsidRPr="00151DEE">
              <w:rPr>
                <w:sz w:val="20"/>
                <w:szCs w:val="20"/>
              </w:rPr>
              <w:t>(This Comparable)</w:t>
            </w: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5" w:rsidRDefault="00846095" w:rsidP="00D64995">
            <w:r>
              <w:t xml:space="preserve">  </w:t>
            </w:r>
            <w:r w:rsidR="00432C93">
              <w:fldChar w:fldCharType="begin"/>
            </w:r>
            <w:r>
              <w:instrText xml:space="preserve"> SET   \* MERGEFORMAT </w:instrText>
            </w:r>
            <w:r w:rsidR="00432C93">
              <w:fldChar w:fldCharType="end"/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95" w:rsidRDefault="00846095" w:rsidP="00D64995">
            <w:r>
              <w:t>Total</w:t>
            </w:r>
            <w:r w:rsidR="00956739">
              <w:t xml:space="preserve"> Bldg.</w:t>
            </w:r>
            <w:r>
              <w:t xml:space="preserve"> SF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95" w:rsidRDefault="00846095" w:rsidP="00D64995">
            <w:r>
              <w:t xml:space="preserve">  </w:t>
            </w:r>
            <w:r w:rsidR="00432C93">
              <w:fldChar w:fldCharType="begin"/>
            </w:r>
            <w:r>
              <w:instrText xml:space="preserve"> SET   \* MERGEFORMAT </w:instrText>
            </w:r>
            <w:r w:rsidR="00432C93">
              <w:fldChar w:fldCharType="end"/>
            </w:r>
          </w:p>
        </w:tc>
      </w:tr>
      <w:tr w:rsidR="00846095" w:rsidTr="00D64995">
        <w:tc>
          <w:tcPr>
            <w:tcW w:w="11018" w:type="dxa"/>
            <w:gridSpan w:val="32"/>
            <w:tcBorders>
              <w:top w:val="single" w:sz="4" w:space="0" w:color="auto"/>
            </w:tcBorders>
          </w:tcPr>
          <w:p w:rsidR="00846095" w:rsidRDefault="00846095" w:rsidP="00D64995">
            <w:r>
              <w:t xml:space="preserve">Pertinent Market Indicators/Information:  </w:t>
            </w:r>
          </w:p>
        </w:tc>
      </w:tr>
      <w:tr w:rsidR="00846095" w:rsidTr="00D64995">
        <w:tc>
          <w:tcPr>
            <w:tcW w:w="11018" w:type="dxa"/>
            <w:gridSpan w:val="32"/>
          </w:tcPr>
          <w:p w:rsidR="00846095" w:rsidRDefault="00846095" w:rsidP="00D64995"/>
          <w:p w:rsidR="00846095" w:rsidRDefault="00432C93" w:rsidP="00D64995">
            <w:r>
              <w:fldChar w:fldCharType="begin"/>
            </w:r>
            <w:r w:rsidR="00846095">
              <w:instrText xml:space="preserve"> SET   \* MERGEFORMAT </w:instrText>
            </w:r>
            <w:r>
              <w:fldChar w:fldCharType="end"/>
            </w:r>
          </w:p>
        </w:tc>
      </w:tr>
    </w:tbl>
    <w:p w:rsidR="009E67F8" w:rsidRDefault="009E67F8"/>
    <w:p w:rsidR="009E67F8" w:rsidRDefault="009E67F8"/>
    <w:p w:rsidR="009E67F8" w:rsidRDefault="009E67F8"/>
    <w:sectPr w:rsidR="009E67F8" w:rsidSect="00006F06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00EA4"/>
    <w:rsid w:val="00006F06"/>
    <w:rsid w:val="00040604"/>
    <w:rsid w:val="00070820"/>
    <w:rsid w:val="0008341A"/>
    <w:rsid w:val="000F108B"/>
    <w:rsid w:val="001052F8"/>
    <w:rsid w:val="00130580"/>
    <w:rsid w:val="001633FA"/>
    <w:rsid w:val="00192215"/>
    <w:rsid w:val="001E4B24"/>
    <w:rsid w:val="00201C8F"/>
    <w:rsid w:val="00213EE0"/>
    <w:rsid w:val="00232651"/>
    <w:rsid w:val="00280F93"/>
    <w:rsid w:val="00293D7C"/>
    <w:rsid w:val="003264DD"/>
    <w:rsid w:val="003312B9"/>
    <w:rsid w:val="00340602"/>
    <w:rsid w:val="003B31EC"/>
    <w:rsid w:val="003E2988"/>
    <w:rsid w:val="00432C93"/>
    <w:rsid w:val="004B1425"/>
    <w:rsid w:val="004E36E0"/>
    <w:rsid w:val="004F10DE"/>
    <w:rsid w:val="00516F91"/>
    <w:rsid w:val="00560DCC"/>
    <w:rsid w:val="0063220A"/>
    <w:rsid w:val="00647DDC"/>
    <w:rsid w:val="0069071B"/>
    <w:rsid w:val="006A1AEE"/>
    <w:rsid w:val="006E47EE"/>
    <w:rsid w:val="00730AD1"/>
    <w:rsid w:val="007919C8"/>
    <w:rsid w:val="00794183"/>
    <w:rsid w:val="007A040B"/>
    <w:rsid w:val="007B6C1C"/>
    <w:rsid w:val="00804A7C"/>
    <w:rsid w:val="00836750"/>
    <w:rsid w:val="00846095"/>
    <w:rsid w:val="008641ED"/>
    <w:rsid w:val="0088281C"/>
    <w:rsid w:val="008C01DC"/>
    <w:rsid w:val="009329B4"/>
    <w:rsid w:val="00937AA9"/>
    <w:rsid w:val="0094295C"/>
    <w:rsid w:val="00956739"/>
    <w:rsid w:val="009949BC"/>
    <w:rsid w:val="009E67F8"/>
    <w:rsid w:val="00A0280E"/>
    <w:rsid w:val="00A05ECB"/>
    <w:rsid w:val="00A33514"/>
    <w:rsid w:val="00A40C2D"/>
    <w:rsid w:val="00AF1ACE"/>
    <w:rsid w:val="00B74F90"/>
    <w:rsid w:val="00BE36E7"/>
    <w:rsid w:val="00C23336"/>
    <w:rsid w:val="00C66A7A"/>
    <w:rsid w:val="00C677FA"/>
    <w:rsid w:val="00C97E6B"/>
    <w:rsid w:val="00CC003D"/>
    <w:rsid w:val="00CD4B1D"/>
    <w:rsid w:val="00D07CC2"/>
    <w:rsid w:val="00D56A2B"/>
    <w:rsid w:val="00D64D15"/>
    <w:rsid w:val="00DC1E9A"/>
    <w:rsid w:val="00E85C66"/>
    <w:rsid w:val="00E973B6"/>
    <w:rsid w:val="00F0087D"/>
    <w:rsid w:val="00F00E10"/>
    <w:rsid w:val="00F037C0"/>
    <w:rsid w:val="00F1785D"/>
    <w:rsid w:val="00F354BB"/>
    <w:rsid w:val="00F5637E"/>
    <w:rsid w:val="00F655F9"/>
    <w:rsid w:val="00F867A5"/>
    <w:rsid w:val="00FC6EAA"/>
    <w:rsid w:val="00FE2A7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2658-D52E-421B-87C1-F2F7392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FA-26 Rent Comparable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Master File, Tract# or Delete</dc:description>
  <cp:lastModifiedBy>Davis, Jennifer L.</cp:lastModifiedBy>
  <cp:revision>19</cp:revision>
  <cp:lastPrinted>2012-02-07T17:34:00Z</cp:lastPrinted>
  <dcterms:created xsi:type="dcterms:W3CDTF">2011-01-20T16:42:00Z</dcterms:created>
  <dcterms:modified xsi:type="dcterms:W3CDTF">2020-08-14T16:34:00Z</dcterms:modified>
</cp:coreProperties>
</file>