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AB" w:rsidRDefault="00830FAB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530"/>
        <w:gridCol w:w="3420"/>
        <w:gridCol w:w="1890"/>
      </w:tblGrid>
      <w:tr w:rsidR="006F4AAB" w:rsidRPr="009602D1" w:rsidTr="007B7288">
        <w:tc>
          <w:tcPr>
            <w:tcW w:w="4158" w:type="dxa"/>
            <w:tcBorders>
              <w:right w:val="single" w:sz="4" w:space="0" w:color="auto"/>
            </w:tcBorders>
          </w:tcPr>
          <w:p w:rsidR="006F4AAB" w:rsidRPr="006F4AAB" w:rsidRDefault="006F4AAB" w:rsidP="006F4AAB">
            <w:pPr>
              <w:jc w:val="right"/>
              <w:rPr>
                <w:b/>
                <w:sz w:val="24"/>
                <w:szCs w:val="24"/>
              </w:rPr>
            </w:pPr>
            <w:r w:rsidRPr="006F4AAB">
              <w:rPr>
                <w:b/>
                <w:sz w:val="24"/>
                <w:szCs w:val="24"/>
              </w:rPr>
              <w:t>DESCRIPTION OF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F4AAB" w:rsidRPr="00DE59C8" w:rsidRDefault="006F4AAB" w:rsidP="006F4AAB">
            <w:pPr>
              <w:jc w:val="right"/>
              <w:rPr>
                <w:b/>
                <w:sz w:val="24"/>
                <w:szCs w:val="24"/>
              </w:rPr>
            </w:pPr>
            <w:bookmarkStart w:id="1" w:name="Project"/>
            <w:bookmarkEnd w:id="1"/>
            <w:r w:rsidRPr="00DE59C8">
              <w:rPr>
                <w:b/>
                <w:sz w:val="24"/>
                <w:szCs w:val="24"/>
              </w:rPr>
              <w:t>Project No.: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6F4AAB" w:rsidRPr="00C53B6D" w:rsidRDefault="006F4AAB" w:rsidP="006F4AAB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Tract  \* MERGEFORMAT </w:instrTex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AB" w:rsidRPr="006F4AAB" w:rsidRDefault="006F4AAB" w:rsidP="006F4AAB">
            <w:pPr>
              <w:jc w:val="right"/>
              <w:rPr>
                <w:b/>
                <w:i/>
              </w:rPr>
            </w:pPr>
            <w:r w:rsidRPr="006F4AAB">
              <w:rPr>
                <w:b/>
                <w:i/>
              </w:rPr>
              <w:t xml:space="preserve">FA-9: (Rev. </w:t>
            </w:r>
            <w:r w:rsidR="007B7288">
              <w:rPr>
                <w:b/>
                <w:i/>
              </w:rPr>
              <w:t>10</w:t>
            </w:r>
            <w:r w:rsidRPr="006F4AAB">
              <w:rPr>
                <w:b/>
                <w:i/>
              </w:rPr>
              <w:t>/20)</w:t>
            </w:r>
          </w:p>
        </w:tc>
      </w:tr>
      <w:tr w:rsidR="006F4AAB" w:rsidRPr="009602D1" w:rsidTr="007B7288">
        <w:tc>
          <w:tcPr>
            <w:tcW w:w="4158" w:type="dxa"/>
            <w:tcBorders>
              <w:bottom w:val="single" w:sz="4" w:space="0" w:color="auto"/>
              <w:right w:val="single" w:sz="4" w:space="0" w:color="auto"/>
            </w:tcBorders>
          </w:tcPr>
          <w:p w:rsidR="006F4AAB" w:rsidRPr="006F4AAB" w:rsidRDefault="006F4AAB" w:rsidP="006F4AAB">
            <w:pPr>
              <w:jc w:val="right"/>
              <w:rPr>
                <w:b/>
                <w:sz w:val="24"/>
                <w:szCs w:val="24"/>
              </w:rPr>
            </w:pPr>
            <w:r w:rsidRPr="006F4AAB">
              <w:rPr>
                <w:b/>
                <w:sz w:val="24"/>
                <w:szCs w:val="24"/>
              </w:rPr>
              <w:t>RESIDENTIAL IMPROVEMENT(S)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6F4AAB" w:rsidRPr="00DE59C8" w:rsidRDefault="006F4AAB" w:rsidP="006F4AAB">
            <w:pPr>
              <w:jc w:val="right"/>
              <w:rPr>
                <w:b/>
                <w:sz w:val="24"/>
                <w:szCs w:val="24"/>
              </w:rPr>
            </w:pPr>
            <w:r w:rsidRPr="00DE59C8">
              <w:rPr>
                <w:b/>
                <w:sz w:val="24"/>
                <w:szCs w:val="24"/>
              </w:rPr>
              <w:t>Tract No.: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F4AAB" w:rsidRPr="00CC4F30" w:rsidRDefault="006F4AAB" w:rsidP="006F4AAB">
            <w:pPr>
              <w:jc w:val="center"/>
              <w:rPr>
                <w:b/>
              </w:rPr>
            </w:pPr>
            <w:bookmarkStart w:id="2" w:name="Tract"/>
            <w:bookmarkEnd w:id="2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F4AAB" w:rsidRPr="009602D1" w:rsidRDefault="006F4AAB" w:rsidP="006F4AAB">
            <w:pPr>
              <w:jc w:val="center"/>
              <w:rPr>
                <w:b/>
              </w:rPr>
            </w:pPr>
          </w:p>
        </w:tc>
      </w:tr>
    </w:tbl>
    <w:p w:rsidR="007B78A5" w:rsidRPr="007B78A5" w:rsidRDefault="007B78A5" w:rsidP="002E6D49">
      <w:pPr>
        <w:spacing w:after="0"/>
        <w:jc w:val="center"/>
        <w:rPr>
          <w:b/>
          <w:i/>
        </w:rPr>
      </w:pPr>
    </w:p>
    <w:p w:rsidR="00271B42" w:rsidRPr="007B78A5" w:rsidRDefault="00271B42" w:rsidP="002E6D49">
      <w:pPr>
        <w:spacing w:after="0"/>
        <w:jc w:val="center"/>
        <w:rPr>
          <w:b/>
          <w:i/>
        </w:rPr>
      </w:pPr>
      <w:r w:rsidRPr="007B78A5">
        <w:rPr>
          <w:b/>
          <w:i/>
        </w:rPr>
        <w:t xml:space="preserve">All Information Is As Of Date </w:t>
      </w:r>
      <w:r w:rsidR="003013C6">
        <w:rPr>
          <w:b/>
          <w:i/>
        </w:rPr>
        <w:t>o</w:t>
      </w:r>
      <w:r w:rsidRPr="007B78A5">
        <w:rPr>
          <w:b/>
          <w:i/>
        </w:rPr>
        <w:t>f Inspection</w:t>
      </w:r>
      <w:r w:rsidR="00C53B6D">
        <w:rPr>
          <w:b/>
          <w:i/>
        </w:rPr>
        <w:t xml:space="preserve"> </w:t>
      </w:r>
      <w:r w:rsidR="007B78A5">
        <w:rPr>
          <w:b/>
          <w:i/>
        </w:rPr>
        <w:t>(or Date of Condemnation)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360"/>
        <w:gridCol w:w="180"/>
        <w:gridCol w:w="270"/>
        <w:gridCol w:w="450"/>
        <w:gridCol w:w="450"/>
        <w:gridCol w:w="1170"/>
        <w:gridCol w:w="1170"/>
        <w:gridCol w:w="1485"/>
        <w:gridCol w:w="1215"/>
        <w:gridCol w:w="270"/>
        <w:gridCol w:w="1080"/>
        <w:gridCol w:w="360"/>
        <w:gridCol w:w="1098"/>
      </w:tblGrid>
      <w:tr w:rsidR="003013C6" w:rsidTr="003013C6">
        <w:tc>
          <w:tcPr>
            <w:tcW w:w="1458" w:type="dxa"/>
          </w:tcPr>
          <w:p w:rsidR="003013C6" w:rsidRDefault="003013C6" w:rsidP="00271B42">
            <w:r>
              <w:t xml:space="preserve">Structure No.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540" w:type="dxa"/>
            <w:gridSpan w:val="2"/>
          </w:tcPr>
          <w:p w:rsidR="003013C6" w:rsidRDefault="003013C6" w:rsidP="00271B42"/>
        </w:tc>
        <w:tc>
          <w:tcPr>
            <w:tcW w:w="1170" w:type="dxa"/>
            <w:gridSpan w:val="3"/>
          </w:tcPr>
          <w:p w:rsidR="003013C6" w:rsidRDefault="003013C6" w:rsidP="00271B42">
            <w:r>
              <w:t xml:space="preserve">Address: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5310" w:type="dxa"/>
            <w:gridSpan w:val="5"/>
          </w:tcPr>
          <w:p w:rsidR="003013C6" w:rsidRDefault="003013C6" w:rsidP="00271B42"/>
        </w:tc>
        <w:tc>
          <w:tcPr>
            <w:tcW w:w="1080" w:type="dxa"/>
          </w:tcPr>
          <w:p w:rsidR="003013C6" w:rsidRDefault="003013C6" w:rsidP="00271B42">
            <w:r>
              <w:t xml:space="preserve">Zip Code: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458" w:type="dxa"/>
            <w:gridSpan w:val="2"/>
          </w:tcPr>
          <w:p w:rsidR="003013C6" w:rsidRDefault="003013C6" w:rsidP="00271B42"/>
        </w:tc>
      </w:tr>
      <w:tr w:rsidR="003013C6" w:rsidTr="003013C6">
        <w:tc>
          <w:tcPr>
            <w:tcW w:w="1818" w:type="dxa"/>
            <w:gridSpan w:val="2"/>
          </w:tcPr>
          <w:p w:rsidR="003013C6" w:rsidRDefault="003013C6">
            <w:r>
              <w:t xml:space="preserve">Building Type: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690" w:type="dxa"/>
            <w:gridSpan w:val="6"/>
          </w:tcPr>
          <w:p w:rsidR="003013C6" w:rsidRDefault="003013C6"/>
        </w:tc>
        <w:tc>
          <w:tcPr>
            <w:tcW w:w="1485" w:type="dxa"/>
          </w:tcPr>
          <w:p w:rsidR="003013C6" w:rsidRDefault="003013C6">
            <w:r>
              <w:t xml:space="preserve">No. of Stories: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485" w:type="dxa"/>
            <w:gridSpan w:val="2"/>
          </w:tcPr>
          <w:p w:rsidR="003013C6" w:rsidRDefault="003013C6"/>
        </w:tc>
        <w:tc>
          <w:tcPr>
            <w:tcW w:w="1440" w:type="dxa"/>
            <w:gridSpan w:val="2"/>
          </w:tcPr>
          <w:p w:rsidR="003013C6" w:rsidRDefault="003013C6">
            <w:r>
              <w:t xml:space="preserve">No. of Units: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098" w:type="dxa"/>
          </w:tcPr>
          <w:p w:rsidR="003013C6" w:rsidRDefault="003013C6"/>
        </w:tc>
      </w:tr>
      <w:tr w:rsidR="00AA119A" w:rsidTr="008716A2">
        <w:tc>
          <w:tcPr>
            <w:tcW w:w="2718" w:type="dxa"/>
            <w:gridSpan w:val="5"/>
          </w:tcPr>
          <w:p w:rsidR="00AA119A" w:rsidRDefault="00AA119A">
            <w:r>
              <w:t>Occupant(s) &amp; Rental Data:</w:t>
            </w:r>
          </w:p>
        </w:tc>
        <w:tc>
          <w:tcPr>
            <w:tcW w:w="8298" w:type="dxa"/>
            <w:gridSpan w:val="9"/>
          </w:tcPr>
          <w:p w:rsidR="00AA119A" w:rsidRDefault="004F7B2C">
            <w:r>
              <w:fldChar w:fldCharType="begin"/>
            </w:r>
            <w:r w:rsidR="00C53B6D">
              <w:instrText xml:space="preserve"> SET   \* MERGEFORMAT </w:instrText>
            </w:r>
            <w:r>
              <w:fldChar w:fldCharType="end"/>
            </w:r>
          </w:p>
        </w:tc>
      </w:tr>
      <w:tr w:rsidR="0017146A" w:rsidTr="00063EDE">
        <w:tc>
          <w:tcPr>
            <w:tcW w:w="2268" w:type="dxa"/>
            <w:gridSpan w:val="4"/>
          </w:tcPr>
          <w:p w:rsidR="0017146A" w:rsidRDefault="0017146A" w:rsidP="003013C6">
            <w:pPr>
              <w:jc w:val="right"/>
            </w:pPr>
            <w:r>
              <w:t>Actual Rent</w:t>
            </w:r>
            <w:r w:rsidR="00063EDE">
              <w:t xml:space="preserve"> </w:t>
            </w:r>
            <w:r w:rsidR="000F3EAE">
              <w:t>:</w:t>
            </w:r>
          </w:p>
        </w:tc>
        <w:tc>
          <w:tcPr>
            <w:tcW w:w="2070" w:type="dxa"/>
            <w:gridSpan w:val="3"/>
          </w:tcPr>
          <w:p w:rsidR="0017146A" w:rsidRDefault="004F7B2C">
            <w:r>
              <w:fldChar w:fldCharType="begin"/>
            </w:r>
            <w:r w:rsidR="0017146A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870" w:type="dxa"/>
            <w:gridSpan w:val="3"/>
          </w:tcPr>
          <w:p w:rsidR="0017146A" w:rsidRDefault="0017146A">
            <w:r>
              <w:t>Estimate of Economic Rent</w:t>
            </w:r>
            <w:r w:rsidR="00063EDE">
              <w:t xml:space="preserve"> </w:t>
            </w:r>
            <w:r w:rsidR="00063EDE" w:rsidRPr="000F3EAE">
              <w:rPr>
                <w:b/>
                <w:i/>
                <w:highlight w:val="yellow"/>
              </w:rPr>
              <w:t>(REQUIRED):</w:t>
            </w:r>
          </w:p>
        </w:tc>
        <w:tc>
          <w:tcPr>
            <w:tcW w:w="2808" w:type="dxa"/>
            <w:gridSpan w:val="4"/>
          </w:tcPr>
          <w:p w:rsidR="0017146A" w:rsidRDefault="004F7B2C" w:rsidP="00180851">
            <w:r>
              <w:fldChar w:fldCharType="begin"/>
            </w:r>
            <w:r w:rsidR="0017146A">
              <w:instrText xml:space="preserve"> SET   \* MERGEFORMAT </w:instrText>
            </w:r>
            <w:r>
              <w:fldChar w:fldCharType="end"/>
            </w:r>
          </w:p>
        </w:tc>
      </w:tr>
    </w:tbl>
    <w:p w:rsidR="00AA119A" w:rsidRDefault="00AA119A" w:rsidP="00072B61">
      <w:pPr>
        <w:spacing w:after="0"/>
      </w:pPr>
    </w:p>
    <w:p w:rsidR="00072B61" w:rsidRPr="00072B61" w:rsidRDefault="00072B61" w:rsidP="00072B61">
      <w:pPr>
        <w:spacing w:after="0"/>
        <w:rPr>
          <w:b/>
          <w:sz w:val="24"/>
          <w:szCs w:val="24"/>
        </w:rPr>
      </w:pPr>
      <w:r w:rsidRPr="00072B61">
        <w:rPr>
          <w:b/>
          <w:sz w:val="24"/>
          <w:szCs w:val="24"/>
        </w:rPr>
        <w:t>Exterior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30"/>
        <w:gridCol w:w="3150"/>
        <w:gridCol w:w="1620"/>
        <w:gridCol w:w="3888"/>
      </w:tblGrid>
      <w:tr w:rsidR="003013C6" w:rsidTr="003013C6">
        <w:tc>
          <w:tcPr>
            <w:tcW w:w="2358" w:type="dxa"/>
            <w:gridSpan w:val="2"/>
          </w:tcPr>
          <w:p w:rsidR="003013C6" w:rsidRDefault="003013C6" w:rsidP="00992258">
            <w:r>
              <w:t xml:space="preserve">Building Construction: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  <w:r>
              <w:t xml:space="preserve">                        </w:t>
            </w:r>
          </w:p>
        </w:tc>
        <w:tc>
          <w:tcPr>
            <w:tcW w:w="3150" w:type="dxa"/>
          </w:tcPr>
          <w:p w:rsidR="003013C6" w:rsidRDefault="003013C6" w:rsidP="00992258"/>
        </w:tc>
        <w:tc>
          <w:tcPr>
            <w:tcW w:w="1620" w:type="dxa"/>
          </w:tcPr>
          <w:p w:rsidR="003013C6" w:rsidRDefault="003013C6" w:rsidP="00072B61">
            <w:r>
              <w:t xml:space="preserve">Quality: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888" w:type="dxa"/>
          </w:tcPr>
          <w:p w:rsidR="003013C6" w:rsidRDefault="003013C6" w:rsidP="00072B61"/>
        </w:tc>
      </w:tr>
      <w:tr w:rsidR="003013C6" w:rsidTr="003013C6">
        <w:tc>
          <w:tcPr>
            <w:tcW w:w="2358" w:type="dxa"/>
            <w:gridSpan w:val="2"/>
          </w:tcPr>
          <w:p w:rsidR="003013C6" w:rsidRDefault="003013C6">
            <w:r>
              <w:t xml:space="preserve">Foundation: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150" w:type="dxa"/>
          </w:tcPr>
          <w:p w:rsidR="003013C6" w:rsidRDefault="003013C6"/>
        </w:tc>
        <w:tc>
          <w:tcPr>
            <w:tcW w:w="1620" w:type="dxa"/>
          </w:tcPr>
          <w:p w:rsidR="003013C6" w:rsidRDefault="003013C6">
            <w:r>
              <w:t xml:space="preserve">Exterior Walls: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888" w:type="dxa"/>
          </w:tcPr>
          <w:p w:rsidR="003013C6" w:rsidRDefault="003013C6"/>
        </w:tc>
      </w:tr>
      <w:tr w:rsidR="003013C6" w:rsidTr="003013C6">
        <w:tc>
          <w:tcPr>
            <w:tcW w:w="2358" w:type="dxa"/>
            <w:gridSpan w:val="2"/>
          </w:tcPr>
          <w:p w:rsidR="003013C6" w:rsidRDefault="003013C6" w:rsidP="002C7A96">
            <w:r>
              <w:t xml:space="preserve">Roof Type: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  <w:r>
              <w:t xml:space="preserve">                                                          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150" w:type="dxa"/>
          </w:tcPr>
          <w:p w:rsidR="003013C6" w:rsidRDefault="003013C6" w:rsidP="002C7A96"/>
        </w:tc>
        <w:tc>
          <w:tcPr>
            <w:tcW w:w="1620" w:type="dxa"/>
          </w:tcPr>
          <w:p w:rsidR="003013C6" w:rsidRDefault="003013C6">
            <w:r>
              <w:t xml:space="preserve">Roof Cover: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888" w:type="dxa"/>
          </w:tcPr>
          <w:p w:rsidR="003013C6" w:rsidRDefault="003013C6"/>
        </w:tc>
      </w:tr>
      <w:tr w:rsidR="008716A2" w:rsidTr="00992258">
        <w:tc>
          <w:tcPr>
            <w:tcW w:w="1728" w:type="dxa"/>
          </w:tcPr>
          <w:p w:rsidR="008716A2" w:rsidRDefault="00072B61">
            <w:r>
              <w:t>Porches/Patios:</w:t>
            </w:r>
          </w:p>
        </w:tc>
        <w:tc>
          <w:tcPr>
            <w:tcW w:w="9288" w:type="dxa"/>
            <w:gridSpan w:val="4"/>
          </w:tcPr>
          <w:p w:rsidR="008716A2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</w:tr>
      <w:tr w:rsidR="008716A2" w:rsidTr="00992258">
        <w:tc>
          <w:tcPr>
            <w:tcW w:w="1728" w:type="dxa"/>
          </w:tcPr>
          <w:p w:rsidR="008716A2" w:rsidRDefault="00072B61">
            <w:r>
              <w:t>Other Details:</w:t>
            </w:r>
          </w:p>
        </w:tc>
        <w:tc>
          <w:tcPr>
            <w:tcW w:w="9288" w:type="dxa"/>
            <w:gridSpan w:val="4"/>
          </w:tcPr>
          <w:p w:rsidR="008716A2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</w:tr>
    </w:tbl>
    <w:p w:rsidR="0068588C" w:rsidRPr="007B78A5" w:rsidRDefault="0068588C">
      <w:pPr>
        <w:rPr>
          <w:sz w:val="16"/>
          <w:szCs w:val="16"/>
        </w:rPr>
      </w:pPr>
    </w:p>
    <w:p w:rsidR="00072B61" w:rsidRPr="004A5814" w:rsidRDefault="00072B61" w:rsidP="004A5814">
      <w:pPr>
        <w:spacing w:after="0"/>
        <w:rPr>
          <w:b/>
        </w:rPr>
      </w:pPr>
      <w:r w:rsidRPr="004A5814">
        <w:rPr>
          <w:b/>
        </w:rPr>
        <w:t>Interior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60"/>
        <w:gridCol w:w="270"/>
        <w:gridCol w:w="450"/>
        <w:gridCol w:w="270"/>
        <w:gridCol w:w="990"/>
        <w:gridCol w:w="270"/>
        <w:gridCol w:w="270"/>
        <w:gridCol w:w="1080"/>
        <w:gridCol w:w="360"/>
        <w:gridCol w:w="1440"/>
        <w:gridCol w:w="270"/>
        <w:gridCol w:w="1440"/>
        <w:gridCol w:w="270"/>
        <w:gridCol w:w="360"/>
        <w:gridCol w:w="900"/>
        <w:gridCol w:w="288"/>
      </w:tblGrid>
      <w:tr w:rsidR="00072B61" w:rsidTr="001D7AB5">
        <w:tc>
          <w:tcPr>
            <w:tcW w:w="2088" w:type="dxa"/>
            <w:gridSpan w:val="2"/>
          </w:tcPr>
          <w:p w:rsidR="00072B61" w:rsidRDefault="00072B61" w:rsidP="004A5814">
            <w:r>
              <w:t>Walls/Wall Covers:</w:t>
            </w:r>
          </w:p>
        </w:tc>
        <w:tc>
          <w:tcPr>
            <w:tcW w:w="8928" w:type="dxa"/>
            <w:gridSpan w:val="15"/>
          </w:tcPr>
          <w:p w:rsidR="00072B61" w:rsidRDefault="004F7B2C" w:rsidP="004A5814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</w:tr>
      <w:tr w:rsidR="00072B61" w:rsidTr="001D7AB5">
        <w:tc>
          <w:tcPr>
            <w:tcW w:w="2088" w:type="dxa"/>
            <w:gridSpan w:val="2"/>
          </w:tcPr>
          <w:p w:rsidR="00072B61" w:rsidRDefault="00072B61">
            <w:r>
              <w:t>Floors/Floor Covers:</w:t>
            </w:r>
          </w:p>
        </w:tc>
        <w:tc>
          <w:tcPr>
            <w:tcW w:w="8928" w:type="dxa"/>
            <w:gridSpan w:val="15"/>
          </w:tcPr>
          <w:p w:rsidR="00072B61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</w:tr>
      <w:tr w:rsidR="001D7AB5" w:rsidTr="001D7AB5">
        <w:trPr>
          <w:trHeight w:val="197"/>
        </w:trPr>
        <w:tc>
          <w:tcPr>
            <w:tcW w:w="2088" w:type="dxa"/>
            <w:gridSpan w:val="2"/>
          </w:tcPr>
          <w:p w:rsidR="001D7AB5" w:rsidRDefault="001D7AB5">
            <w:r>
              <w:t>Ceilings:</w:t>
            </w:r>
          </w:p>
        </w:tc>
        <w:tc>
          <w:tcPr>
            <w:tcW w:w="5670" w:type="dxa"/>
            <w:gridSpan w:val="10"/>
          </w:tcPr>
          <w:p w:rsidR="001D7AB5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070" w:type="dxa"/>
            <w:gridSpan w:val="3"/>
          </w:tcPr>
          <w:p w:rsidR="001D7AB5" w:rsidRDefault="001D7AB5">
            <w:r>
              <w:t>Base Ceiling Height:</w:t>
            </w:r>
          </w:p>
        </w:tc>
        <w:tc>
          <w:tcPr>
            <w:tcW w:w="1188" w:type="dxa"/>
            <w:gridSpan w:val="2"/>
          </w:tcPr>
          <w:p w:rsidR="001D7AB5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</w:tr>
      <w:tr w:rsidR="001D7AB5" w:rsidTr="001D7AB5">
        <w:tc>
          <w:tcPr>
            <w:tcW w:w="2088" w:type="dxa"/>
            <w:gridSpan w:val="2"/>
          </w:tcPr>
          <w:p w:rsidR="001D7AB5" w:rsidRDefault="001D7AB5">
            <w:r>
              <w:t>Description of Baths:</w:t>
            </w:r>
          </w:p>
        </w:tc>
        <w:tc>
          <w:tcPr>
            <w:tcW w:w="5670" w:type="dxa"/>
            <w:gridSpan w:val="10"/>
          </w:tcPr>
          <w:p w:rsidR="001D7AB5" w:rsidRDefault="004F7B2C" w:rsidP="001D7AB5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070" w:type="dxa"/>
            <w:gridSpan w:val="3"/>
          </w:tcPr>
          <w:p w:rsidR="001D7AB5" w:rsidRDefault="001D7AB5" w:rsidP="001D7AB5">
            <w:r>
              <w:t>Number. of Baths:</w:t>
            </w:r>
          </w:p>
        </w:tc>
        <w:tc>
          <w:tcPr>
            <w:tcW w:w="1188" w:type="dxa"/>
            <w:gridSpan w:val="2"/>
          </w:tcPr>
          <w:p w:rsidR="001D7AB5" w:rsidRDefault="004F7B2C" w:rsidP="001D7AB5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</w:tr>
      <w:tr w:rsidR="00072B61" w:rsidTr="001D7AB5">
        <w:tc>
          <w:tcPr>
            <w:tcW w:w="2088" w:type="dxa"/>
            <w:gridSpan w:val="2"/>
          </w:tcPr>
          <w:p w:rsidR="00072B61" w:rsidRDefault="001D7AB5">
            <w:r>
              <w:t>Bath Features:</w:t>
            </w:r>
          </w:p>
        </w:tc>
        <w:tc>
          <w:tcPr>
            <w:tcW w:w="8928" w:type="dxa"/>
            <w:gridSpan w:val="15"/>
          </w:tcPr>
          <w:p w:rsidR="00072B61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</w:tr>
      <w:tr w:rsidR="004A5814" w:rsidTr="004A5814">
        <w:tc>
          <w:tcPr>
            <w:tcW w:w="2088" w:type="dxa"/>
            <w:gridSpan w:val="2"/>
          </w:tcPr>
          <w:p w:rsidR="004A5814" w:rsidRDefault="004A5814">
            <w:r>
              <w:t>Kitchen Built-ins:</w:t>
            </w:r>
          </w:p>
        </w:tc>
        <w:tc>
          <w:tcPr>
            <w:tcW w:w="720" w:type="dxa"/>
            <w:gridSpan w:val="2"/>
          </w:tcPr>
          <w:p w:rsidR="004A5814" w:rsidRDefault="004A5814">
            <w:r>
              <w:t>Oven</w:t>
            </w:r>
          </w:p>
        </w:tc>
        <w:tc>
          <w:tcPr>
            <w:tcW w:w="270" w:type="dxa"/>
          </w:tcPr>
          <w:p w:rsidR="004A5814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90" w:type="dxa"/>
          </w:tcPr>
          <w:p w:rsidR="004A5814" w:rsidRDefault="004A5814">
            <w:r>
              <w:t>Range</w:t>
            </w:r>
          </w:p>
        </w:tc>
        <w:tc>
          <w:tcPr>
            <w:tcW w:w="270" w:type="dxa"/>
          </w:tcPr>
          <w:p w:rsidR="004A5814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50" w:type="dxa"/>
            <w:gridSpan w:val="2"/>
          </w:tcPr>
          <w:p w:rsidR="004A5814" w:rsidRDefault="004A5814">
            <w:r>
              <w:t>Vent Hood</w:t>
            </w:r>
          </w:p>
        </w:tc>
        <w:tc>
          <w:tcPr>
            <w:tcW w:w="360" w:type="dxa"/>
          </w:tcPr>
          <w:p w:rsidR="004A5814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440" w:type="dxa"/>
          </w:tcPr>
          <w:p w:rsidR="004A5814" w:rsidRDefault="004A5814">
            <w:r>
              <w:t>Dishwasher</w:t>
            </w:r>
          </w:p>
        </w:tc>
        <w:tc>
          <w:tcPr>
            <w:tcW w:w="270" w:type="dxa"/>
          </w:tcPr>
          <w:p w:rsidR="004A5814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440" w:type="dxa"/>
          </w:tcPr>
          <w:p w:rsidR="004A5814" w:rsidRDefault="004A5814">
            <w:r>
              <w:t>Compactor</w:t>
            </w:r>
          </w:p>
        </w:tc>
        <w:tc>
          <w:tcPr>
            <w:tcW w:w="270" w:type="dxa"/>
          </w:tcPr>
          <w:p w:rsidR="004A5814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60" w:type="dxa"/>
            <w:gridSpan w:val="2"/>
          </w:tcPr>
          <w:p w:rsidR="004A5814" w:rsidRDefault="004A5814">
            <w:r>
              <w:t>Microwave</w:t>
            </w:r>
          </w:p>
        </w:tc>
        <w:tc>
          <w:tcPr>
            <w:tcW w:w="288" w:type="dxa"/>
          </w:tcPr>
          <w:p w:rsidR="004A5814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</w:tr>
      <w:tr w:rsidR="001D7AB5" w:rsidTr="004A5814">
        <w:tc>
          <w:tcPr>
            <w:tcW w:w="2358" w:type="dxa"/>
            <w:gridSpan w:val="3"/>
          </w:tcPr>
          <w:p w:rsidR="001D7AB5" w:rsidRDefault="004A5814">
            <w:r>
              <w:t>Other Kitchen Features:</w:t>
            </w:r>
          </w:p>
        </w:tc>
        <w:tc>
          <w:tcPr>
            <w:tcW w:w="8658" w:type="dxa"/>
            <w:gridSpan w:val="14"/>
          </w:tcPr>
          <w:p w:rsidR="001D7AB5" w:rsidRDefault="004F7B2C">
            <w:r>
              <w:fldChar w:fldCharType="begin"/>
            </w:r>
            <w:r w:rsidR="00992258">
              <w:instrText xml:space="preserve"> SET   \* MERGEFORMAT </w:instrText>
            </w:r>
            <w:r>
              <w:fldChar w:fldCharType="end"/>
            </w:r>
          </w:p>
        </w:tc>
      </w:tr>
      <w:tr w:rsidR="003013C6" w:rsidTr="008B7B3F">
        <w:tc>
          <w:tcPr>
            <w:tcW w:w="1728" w:type="dxa"/>
          </w:tcPr>
          <w:p w:rsidR="003013C6" w:rsidRDefault="003013C6">
            <w:r>
              <w:t>Heating:</w:t>
            </w:r>
          </w:p>
        </w:tc>
        <w:tc>
          <w:tcPr>
            <w:tcW w:w="1350" w:type="dxa"/>
            <w:gridSpan w:val="4"/>
          </w:tcPr>
          <w:p w:rsidR="003013C6" w:rsidRDefault="003013C6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530" w:type="dxa"/>
            <w:gridSpan w:val="3"/>
          </w:tcPr>
          <w:p w:rsidR="003013C6" w:rsidRDefault="003013C6">
            <w:r>
              <w:t xml:space="preserve">Comments: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408" w:type="dxa"/>
            <w:gridSpan w:val="9"/>
          </w:tcPr>
          <w:p w:rsidR="003013C6" w:rsidRDefault="003013C6"/>
        </w:tc>
      </w:tr>
      <w:tr w:rsidR="003013C6" w:rsidTr="008B7B3F">
        <w:tc>
          <w:tcPr>
            <w:tcW w:w="1728" w:type="dxa"/>
          </w:tcPr>
          <w:p w:rsidR="003013C6" w:rsidRDefault="003013C6">
            <w:r>
              <w:t>Cooling:</w:t>
            </w:r>
          </w:p>
        </w:tc>
        <w:tc>
          <w:tcPr>
            <w:tcW w:w="1350" w:type="dxa"/>
            <w:gridSpan w:val="4"/>
          </w:tcPr>
          <w:p w:rsidR="003013C6" w:rsidRDefault="003013C6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530" w:type="dxa"/>
            <w:gridSpan w:val="3"/>
          </w:tcPr>
          <w:p w:rsidR="003013C6" w:rsidRDefault="003013C6">
            <w:r w:rsidRPr="00ED5A5E">
              <w:t>Comments:</w:t>
            </w:r>
            <w:r>
              <w:t xml:space="preserve">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408" w:type="dxa"/>
            <w:gridSpan w:val="9"/>
          </w:tcPr>
          <w:p w:rsidR="003013C6" w:rsidRDefault="003013C6"/>
        </w:tc>
      </w:tr>
      <w:tr w:rsidR="003013C6" w:rsidTr="008B7B3F">
        <w:tc>
          <w:tcPr>
            <w:tcW w:w="1728" w:type="dxa"/>
          </w:tcPr>
          <w:p w:rsidR="003013C6" w:rsidRDefault="003013C6">
            <w:r>
              <w:t>Water Heater:</w:t>
            </w:r>
          </w:p>
        </w:tc>
        <w:tc>
          <w:tcPr>
            <w:tcW w:w="1350" w:type="dxa"/>
            <w:gridSpan w:val="4"/>
          </w:tcPr>
          <w:p w:rsidR="003013C6" w:rsidRDefault="003013C6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530" w:type="dxa"/>
            <w:gridSpan w:val="3"/>
          </w:tcPr>
          <w:p w:rsidR="003013C6" w:rsidRDefault="003013C6">
            <w:r w:rsidRPr="00ED5A5E">
              <w:t>Comments:</w:t>
            </w:r>
            <w:r>
              <w:t xml:space="preserve">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408" w:type="dxa"/>
            <w:gridSpan w:val="9"/>
          </w:tcPr>
          <w:p w:rsidR="003013C6" w:rsidRDefault="003013C6"/>
        </w:tc>
      </w:tr>
      <w:tr w:rsidR="003013C6" w:rsidTr="008B7B3F">
        <w:tc>
          <w:tcPr>
            <w:tcW w:w="1728" w:type="dxa"/>
          </w:tcPr>
          <w:p w:rsidR="003013C6" w:rsidRDefault="003013C6">
            <w:r>
              <w:t>Fireplace(s):</w:t>
            </w:r>
          </w:p>
        </w:tc>
        <w:tc>
          <w:tcPr>
            <w:tcW w:w="1350" w:type="dxa"/>
            <w:gridSpan w:val="4"/>
          </w:tcPr>
          <w:p w:rsidR="003013C6" w:rsidRDefault="003013C6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530" w:type="dxa"/>
            <w:gridSpan w:val="3"/>
          </w:tcPr>
          <w:p w:rsidR="003013C6" w:rsidRDefault="003013C6">
            <w:r w:rsidRPr="00ED5A5E">
              <w:t>Comments:</w:t>
            </w:r>
            <w:r>
              <w:t xml:space="preserve">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408" w:type="dxa"/>
            <w:gridSpan w:val="9"/>
          </w:tcPr>
          <w:p w:rsidR="003013C6" w:rsidRDefault="003013C6"/>
        </w:tc>
      </w:tr>
      <w:tr w:rsidR="008B7B3F" w:rsidTr="008B7B3F">
        <w:tc>
          <w:tcPr>
            <w:tcW w:w="1728" w:type="dxa"/>
          </w:tcPr>
          <w:p w:rsidR="008B7B3F" w:rsidRDefault="008B7B3F">
            <w:r>
              <w:t>Other Systems:</w:t>
            </w:r>
          </w:p>
        </w:tc>
        <w:tc>
          <w:tcPr>
            <w:tcW w:w="1350" w:type="dxa"/>
            <w:gridSpan w:val="4"/>
          </w:tcPr>
          <w:p w:rsidR="008B7B3F" w:rsidRDefault="008B7B3F"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530" w:type="dxa"/>
            <w:gridSpan w:val="3"/>
          </w:tcPr>
          <w:p w:rsidR="008B7B3F" w:rsidRDefault="008B7B3F">
            <w:r w:rsidRPr="00ED5A5E">
              <w:t>Comments:</w:t>
            </w:r>
            <w:r>
              <w:t xml:space="preserve">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408" w:type="dxa"/>
            <w:gridSpan w:val="9"/>
          </w:tcPr>
          <w:p w:rsidR="008B7B3F" w:rsidRDefault="008B7B3F"/>
        </w:tc>
      </w:tr>
    </w:tbl>
    <w:p w:rsidR="00072B61" w:rsidRPr="007B78A5" w:rsidRDefault="00072B61">
      <w:pPr>
        <w:rPr>
          <w:sz w:val="16"/>
          <w:szCs w:val="16"/>
        </w:rPr>
      </w:pPr>
    </w:p>
    <w:p w:rsidR="00B42DF6" w:rsidRPr="00406FC4" w:rsidRDefault="00B42DF6" w:rsidP="00B42DF6">
      <w:pPr>
        <w:spacing w:after="0"/>
        <w:rPr>
          <w:b/>
        </w:rPr>
      </w:pPr>
      <w:r w:rsidRPr="00406FC4">
        <w:rPr>
          <w:b/>
        </w:rPr>
        <w:t>Room 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0"/>
        <w:gridCol w:w="1260"/>
        <w:gridCol w:w="450"/>
        <w:gridCol w:w="1170"/>
        <w:gridCol w:w="360"/>
        <w:gridCol w:w="1080"/>
        <w:gridCol w:w="360"/>
        <w:gridCol w:w="1440"/>
        <w:gridCol w:w="360"/>
        <w:gridCol w:w="2700"/>
        <w:gridCol w:w="558"/>
      </w:tblGrid>
      <w:tr w:rsidR="00B42DF6" w:rsidTr="009B40E5">
        <w:trPr>
          <w:trHeight w:val="197"/>
        </w:trPr>
        <w:tc>
          <w:tcPr>
            <w:tcW w:w="828" w:type="dxa"/>
          </w:tcPr>
          <w:p w:rsidR="00B42DF6" w:rsidRDefault="00B42DF6" w:rsidP="00B42DF6">
            <w:r>
              <w:t>Total:</w:t>
            </w:r>
          </w:p>
        </w:tc>
        <w:tc>
          <w:tcPr>
            <w:tcW w:w="450" w:type="dxa"/>
          </w:tcPr>
          <w:p w:rsidR="00B42DF6" w:rsidRDefault="004F7B2C" w:rsidP="00B42DF6">
            <w:r>
              <w:fldChar w:fldCharType="begin"/>
            </w:r>
            <w:r w:rsidR="00310FB4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260" w:type="dxa"/>
          </w:tcPr>
          <w:p w:rsidR="00B42DF6" w:rsidRDefault="00B42DF6" w:rsidP="00B42DF6">
            <w:r>
              <w:t>Bedrooms:</w:t>
            </w:r>
          </w:p>
        </w:tc>
        <w:tc>
          <w:tcPr>
            <w:tcW w:w="450" w:type="dxa"/>
          </w:tcPr>
          <w:p w:rsidR="00B42DF6" w:rsidRDefault="004F7B2C" w:rsidP="00B42DF6">
            <w:r>
              <w:fldChar w:fldCharType="begin"/>
            </w:r>
            <w:r w:rsidR="00310FB4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170" w:type="dxa"/>
          </w:tcPr>
          <w:p w:rsidR="00B42DF6" w:rsidRDefault="00B42DF6" w:rsidP="00B42DF6">
            <w:r>
              <w:t>Full Baths:</w:t>
            </w:r>
          </w:p>
        </w:tc>
        <w:tc>
          <w:tcPr>
            <w:tcW w:w="360" w:type="dxa"/>
          </w:tcPr>
          <w:p w:rsidR="00B42DF6" w:rsidRDefault="004F7B2C" w:rsidP="00B42DF6">
            <w:r>
              <w:fldChar w:fldCharType="begin"/>
            </w:r>
            <w:r w:rsidR="00310FB4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080" w:type="dxa"/>
          </w:tcPr>
          <w:p w:rsidR="00B42DF6" w:rsidRDefault="00B42DF6" w:rsidP="00B42DF6">
            <w:r>
              <w:t>½ Baths:</w:t>
            </w:r>
          </w:p>
        </w:tc>
        <w:tc>
          <w:tcPr>
            <w:tcW w:w="360" w:type="dxa"/>
          </w:tcPr>
          <w:p w:rsidR="00B42DF6" w:rsidRDefault="004F7B2C" w:rsidP="00B42DF6">
            <w:r>
              <w:fldChar w:fldCharType="begin"/>
            </w:r>
            <w:r w:rsidR="00310FB4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440" w:type="dxa"/>
          </w:tcPr>
          <w:p w:rsidR="00B42DF6" w:rsidRDefault="00B42DF6" w:rsidP="00B42DF6">
            <w:r>
              <w:t>Utility Room:</w:t>
            </w:r>
          </w:p>
        </w:tc>
        <w:tc>
          <w:tcPr>
            <w:tcW w:w="360" w:type="dxa"/>
          </w:tcPr>
          <w:p w:rsidR="00B42DF6" w:rsidRDefault="004F7B2C" w:rsidP="00B42DF6">
            <w:r>
              <w:fldChar w:fldCharType="begin"/>
            </w:r>
            <w:r w:rsidR="00310FB4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2700" w:type="dxa"/>
          </w:tcPr>
          <w:p w:rsidR="00B42DF6" w:rsidRDefault="004F7B2C" w:rsidP="00B42DF6">
            <w:r>
              <w:fldChar w:fldCharType="begin"/>
            </w:r>
            <w:r w:rsidR="00310FB4">
              <w:instrText xml:space="preserve"> COMMENTS  Other  \* MERGEFORMAT </w:instrText>
            </w:r>
            <w:r>
              <w:fldChar w:fldCharType="separate"/>
            </w:r>
            <w:r w:rsidR="00310FB4">
              <w:t>Other</w:t>
            </w:r>
            <w:r>
              <w:fldChar w:fldCharType="end"/>
            </w:r>
          </w:p>
        </w:tc>
        <w:tc>
          <w:tcPr>
            <w:tcW w:w="558" w:type="dxa"/>
          </w:tcPr>
          <w:p w:rsidR="00B42DF6" w:rsidRDefault="004F7B2C" w:rsidP="00B42DF6">
            <w:r>
              <w:fldChar w:fldCharType="begin"/>
            </w:r>
            <w:r w:rsidR="00310FB4">
              <w:instrText xml:space="preserve"> SET   \* MERGEFORMAT </w:instrText>
            </w:r>
            <w:r>
              <w:fldChar w:fldCharType="end"/>
            </w:r>
          </w:p>
        </w:tc>
      </w:tr>
    </w:tbl>
    <w:p w:rsidR="00B42DF6" w:rsidRPr="007B78A5" w:rsidRDefault="00B42DF6">
      <w:pPr>
        <w:rPr>
          <w:sz w:val="16"/>
          <w:szCs w:val="16"/>
        </w:rPr>
      </w:pPr>
    </w:p>
    <w:p w:rsidR="00B42DF6" w:rsidRPr="00406FC4" w:rsidRDefault="00B42DF6" w:rsidP="00406FC4">
      <w:pPr>
        <w:spacing w:after="0"/>
        <w:rPr>
          <w:b/>
        </w:rPr>
      </w:pPr>
      <w:r w:rsidRPr="00406FC4">
        <w:rPr>
          <w:b/>
        </w:rPr>
        <w:t>Area Totals (SF)</w:t>
      </w:r>
      <w:r w:rsidR="00F6422B">
        <w:rPr>
          <w:b/>
        </w:rPr>
        <w:t xml:space="preserve"> </w:t>
      </w:r>
      <w:r w:rsidR="00F6422B" w:rsidRPr="00F6422B">
        <w:rPr>
          <w:b/>
          <w:i/>
          <w:highlight w:val="yellow"/>
        </w:rPr>
        <w:t>THE IMPROVEMENTS HAVE TO BE MEASURED BY THE APPRAISER TO ENSURE ACCURACY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1350"/>
        <w:gridCol w:w="900"/>
        <w:gridCol w:w="990"/>
        <w:gridCol w:w="1080"/>
        <w:gridCol w:w="3060"/>
        <w:gridCol w:w="1098"/>
      </w:tblGrid>
      <w:tr w:rsidR="00B91243" w:rsidTr="00B91243">
        <w:tc>
          <w:tcPr>
            <w:tcW w:w="1458" w:type="dxa"/>
          </w:tcPr>
          <w:p w:rsidR="00406FC4" w:rsidRDefault="00406FC4" w:rsidP="00406FC4">
            <w:r>
              <w:t>Living Area:</w:t>
            </w:r>
          </w:p>
        </w:tc>
        <w:tc>
          <w:tcPr>
            <w:tcW w:w="1080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310FB4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50" w:type="dxa"/>
          </w:tcPr>
          <w:p w:rsidR="00406FC4" w:rsidRDefault="00406FC4" w:rsidP="00406FC4">
            <w:r>
              <w:t>Front Porch:</w:t>
            </w:r>
          </w:p>
        </w:tc>
        <w:tc>
          <w:tcPr>
            <w:tcW w:w="900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90" w:type="dxa"/>
          </w:tcPr>
          <w:p w:rsidR="00406FC4" w:rsidRDefault="00406FC4" w:rsidP="00406FC4">
            <w:r>
              <w:t>Garage:</w:t>
            </w:r>
          </w:p>
        </w:tc>
        <w:tc>
          <w:tcPr>
            <w:tcW w:w="1080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060" w:type="dxa"/>
          </w:tcPr>
          <w:p w:rsidR="00406FC4" w:rsidRDefault="009B40E5" w:rsidP="00406FC4">
            <w:r>
              <w:t xml:space="preserve">Finished </w:t>
            </w:r>
            <w:r w:rsidR="00406FC4">
              <w:t>Basement:</w:t>
            </w:r>
          </w:p>
        </w:tc>
        <w:tc>
          <w:tcPr>
            <w:tcW w:w="1098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</w:tr>
      <w:tr w:rsidR="00B91243" w:rsidTr="00B91243">
        <w:tc>
          <w:tcPr>
            <w:tcW w:w="1458" w:type="dxa"/>
          </w:tcPr>
          <w:p w:rsidR="00406FC4" w:rsidRDefault="00B91243" w:rsidP="00B91243">
            <w:r>
              <w:t xml:space="preserve">Unfin. </w:t>
            </w:r>
            <w:r w:rsidR="00406FC4">
              <w:t>Bsmnt:</w:t>
            </w:r>
          </w:p>
        </w:tc>
        <w:tc>
          <w:tcPr>
            <w:tcW w:w="1080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50" w:type="dxa"/>
          </w:tcPr>
          <w:p w:rsidR="00406FC4" w:rsidRDefault="00406FC4">
            <w:r>
              <w:t>Rear Porch:</w:t>
            </w:r>
          </w:p>
        </w:tc>
        <w:tc>
          <w:tcPr>
            <w:tcW w:w="900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90" w:type="dxa"/>
          </w:tcPr>
          <w:p w:rsidR="00406FC4" w:rsidRDefault="00406FC4">
            <w:r>
              <w:t>Carport:</w:t>
            </w:r>
          </w:p>
        </w:tc>
        <w:tc>
          <w:tcPr>
            <w:tcW w:w="1080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060" w:type="dxa"/>
          </w:tcPr>
          <w:p w:rsidR="00406FC4" w:rsidRDefault="00406FC4">
            <w:r>
              <w:t xml:space="preserve">Other: </w:t>
            </w:r>
            <w:r w:rsidR="009B40E5">
              <w:t xml:space="preserve"> </w:t>
            </w:r>
            <w:r w:rsidR="004F7B2C">
              <w:fldChar w:fldCharType="begin"/>
            </w:r>
            <w:r w:rsidR="009B40E5">
              <w:instrText xml:space="preserve"> SET   \* MERGEFORMAT </w:instrText>
            </w:r>
            <w:r w:rsidR="004F7B2C">
              <w:fldChar w:fldCharType="end"/>
            </w:r>
          </w:p>
        </w:tc>
        <w:tc>
          <w:tcPr>
            <w:tcW w:w="1098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</w:tr>
      <w:tr w:rsidR="00B91243" w:rsidTr="00B91243">
        <w:tc>
          <w:tcPr>
            <w:tcW w:w="1458" w:type="dxa"/>
          </w:tcPr>
          <w:p w:rsidR="00406FC4" w:rsidRDefault="00406FC4">
            <w:r>
              <w:t>Storage:</w:t>
            </w:r>
          </w:p>
        </w:tc>
        <w:tc>
          <w:tcPr>
            <w:tcW w:w="1080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350" w:type="dxa"/>
          </w:tcPr>
          <w:p w:rsidR="00406FC4" w:rsidRDefault="00406FC4">
            <w:r>
              <w:t>Side Porch:</w:t>
            </w:r>
          </w:p>
        </w:tc>
        <w:tc>
          <w:tcPr>
            <w:tcW w:w="900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990" w:type="dxa"/>
          </w:tcPr>
          <w:p w:rsidR="00406FC4" w:rsidRDefault="00406FC4">
            <w:r>
              <w:t>Patio:</w:t>
            </w:r>
          </w:p>
        </w:tc>
        <w:tc>
          <w:tcPr>
            <w:tcW w:w="1080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060" w:type="dxa"/>
          </w:tcPr>
          <w:p w:rsidR="00406FC4" w:rsidRDefault="00406FC4">
            <w:r>
              <w:t xml:space="preserve">Other: </w:t>
            </w:r>
            <w:r w:rsidR="009B40E5">
              <w:t xml:space="preserve"> </w:t>
            </w:r>
            <w:r w:rsidR="004F7B2C">
              <w:fldChar w:fldCharType="begin"/>
            </w:r>
            <w:r w:rsidR="009B40E5">
              <w:instrText xml:space="preserve"> SET   \* MERGEFORMAT </w:instrText>
            </w:r>
            <w:r w:rsidR="004F7B2C">
              <w:fldChar w:fldCharType="end"/>
            </w:r>
          </w:p>
        </w:tc>
        <w:tc>
          <w:tcPr>
            <w:tcW w:w="1098" w:type="dxa"/>
          </w:tcPr>
          <w:p w:rsidR="00406FC4" w:rsidRDefault="004F7B2C" w:rsidP="00406FC4">
            <w:pPr>
              <w:jc w:val="right"/>
            </w:pPr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</w:tr>
    </w:tbl>
    <w:p w:rsidR="00B42DF6" w:rsidRPr="007B78A5" w:rsidRDefault="00B42DF6">
      <w:pPr>
        <w:rPr>
          <w:sz w:val="16"/>
          <w:szCs w:val="16"/>
        </w:rPr>
      </w:pPr>
    </w:p>
    <w:p w:rsidR="002E6D49" w:rsidRDefault="002E6D49" w:rsidP="002E6D49">
      <w:pPr>
        <w:spacing w:after="0"/>
        <w:rPr>
          <w:b/>
        </w:rPr>
      </w:pPr>
      <w:r w:rsidRPr="002E6D49">
        <w:rPr>
          <w:b/>
        </w:rPr>
        <w:t>Age /Condition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1530"/>
        <w:gridCol w:w="90"/>
        <w:gridCol w:w="990"/>
        <w:gridCol w:w="2700"/>
        <w:gridCol w:w="3258"/>
      </w:tblGrid>
      <w:tr w:rsidR="008B7B3F" w:rsidTr="008B7B3F">
        <w:tc>
          <w:tcPr>
            <w:tcW w:w="1368" w:type="dxa"/>
          </w:tcPr>
          <w:p w:rsidR="008B7B3F" w:rsidRDefault="008B7B3F" w:rsidP="002E6D49">
            <w:r>
              <w:t xml:space="preserve">Actual Age: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080" w:type="dxa"/>
          </w:tcPr>
          <w:p w:rsidR="008B7B3F" w:rsidRDefault="008B7B3F" w:rsidP="002E6D49"/>
        </w:tc>
        <w:tc>
          <w:tcPr>
            <w:tcW w:w="1530" w:type="dxa"/>
          </w:tcPr>
          <w:p w:rsidR="008B7B3F" w:rsidRDefault="008B7B3F" w:rsidP="002E6D49">
            <w:r>
              <w:t xml:space="preserve">Effective Age: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8B7B3F" w:rsidRDefault="008B7B3F" w:rsidP="002E6D49"/>
        </w:tc>
        <w:tc>
          <w:tcPr>
            <w:tcW w:w="2700" w:type="dxa"/>
          </w:tcPr>
          <w:p w:rsidR="008B7B3F" w:rsidRDefault="008B7B3F" w:rsidP="002E6D49">
            <w:r>
              <w:t xml:space="preserve">Remaining Economic Life: 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3258" w:type="dxa"/>
          </w:tcPr>
          <w:p w:rsidR="008B7B3F" w:rsidRDefault="008B7B3F" w:rsidP="002E6D49"/>
        </w:tc>
      </w:tr>
      <w:tr w:rsidR="008B7B3F" w:rsidTr="008B7B3F">
        <w:tc>
          <w:tcPr>
            <w:tcW w:w="4068" w:type="dxa"/>
            <w:gridSpan w:val="4"/>
          </w:tcPr>
          <w:p w:rsidR="008B7B3F" w:rsidRDefault="008B7B3F">
            <w:r>
              <w:t xml:space="preserve">Remodeling/Additions (dates/comments): </w:t>
            </w:r>
            <w:r>
              <w:fldChar w:fldCharType="begin"/>
            </w:r>
            <w:r>
              <w:instrText xml:space="preserve"> SET   \* MERGEFORMAT </w:instrText>
            </w:r>
            <w:r>
              <w:fldChar w:fldCharType="end"/>
            </w:r>
          </w:p>
        </w:tc>
        <w:tc>
          <w:tcPr>
            <w:tcW w:w="6948" w:type="dxa"/>
            <w:gridSpan w:val="3"/>
          </w:tcPr>
          <w:p w:rsidR="008B7B3F" w:rsidRDefault="008B7B3F"/>
        </w:tc>
      </w:tr>
    </w:tbl>
    <w:p w:rsidR="002E6D49" w:rsidRPr="000764EA" w:rsidRDefault="002E6D49">
      <w:pPr>
        <w:rPr>
          <w:sz w:val="16"/>
          <w:szCs w:val="16"/>
        </w:rPr>
      </w:pPr>
    </w:p>
    <w:p w:rsidR="002E6D49" w:rsidRPr="002E6D49" w:rsidRDefault="002E6D49" w:rsidP="007B78A5">
      <w:pPr>
        <w:spacing w:after="0"/>
        <w:rPr>
          <w:b/>
        </w:rPr>
      </w:pPr>
      <w:r w:rsidRPr="002E6D49">
        <w:rPr>
          <w:b/>
        </w:rPr>
        <w:t>Extra Features &amp; 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10"/>
        <w:gridCol w:w="8028"/>
      </w:tblGrid>
      <w:tr w:rsidR="007B78A5" w:rsidTr="000764EA">
        <w:trPr>
          <w:trHeight w:val="280"/>
        </w:trPr>
        <w:tc>
          <w:tcPr>
            <w:tcW w:w="2178" w:type="dxa"/>
          </w:tcPr>
          <w:p w:rsidR="007B78A5" w:rsidRDefault="007B78A5" w:rsidP="007B78A5">
            <w:r>
              <w:t>Security Features:</w:t>
            </w:r>
          </w:p>
        </w:tc>
        <w:tc>
          <w:tcPr>
            <w:tcW w:w="8838" w:type="dxa"/>
            <w:gridSpan w:val="2"/>
          </w:tcPr>
          <w:p w:rsidR="007B78A5" w:rsidRDefault="004F7B2C" w:rsidP="007B78A5"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</w:tr>
      <w:tr w:rsidR="007B78A5" w:rsidTr="000764EA">
        <w:trPr>
          <w:trHeight w:val="277"/>
        </w:trPr>
        <w:tc>
          <w:tcPr>
            <w:tcW w:w="2178" w:type="dxa"/>
          </w:tcPr>
          <w:p w:rsidR="007B78A5" w:rsidRDefault="007B78A5">
            <w:r>
              <w:t>Additional Insulation:</w:t>
            </w:r>
          </w:p>
        </w:tc>
        <w:tc>
          <w:tcPr>
            <w:tcW w:w="8838" w:type="dxa"/>
            <w:gridSpan w:val="2"/>
          </w:tcPr>
          <w:p w:rsidR="007B78A5" w:rsidRDefault="004F7B2C"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</w:tr>
      <w:tr w:rsidR="007B78A5" w:rsidTr="000764EA">
        <w:trPr>
          <w:trHeight w:val="277"/>
        </w:trPr>
        <w:tc>
          <w:tcPr>
            <w:tcW w:w="2178" w:type="dxa"/>
          </w:tcPr>
          <w:p w:rsidR="007B78A5" w:rsidRDefault="007B78A5">
            <w:r>
              <w:t>Site Improvements:</w:t>
            </w:r>
          </w:p>
        </w:tc>
        <w:tc>
          <w:tcPr>
            <w:tcW w:w="8838" w:type="dxa"/>
            <w:gridSpan w:val="2"/>
          </w:tcPr>
          <w:p w:rsidR="007B78A5" w:rsidRDefault="004F7B2C"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</w:tr>
      <w:tr w:rsidR="007B78A5" w:rsidTr="000764EA">
        <w:trPr>
          <w:trHeight w:val="277"/>
        </w:trPr>
        <w:tc>
          <w:tcPr>
            <w:tcW w:w="2178" w:type="dxa"/>
          </w:tcPr>
          <w:p w:rsidR="007B78A5" w:rsidRDefault="007B78A5">
            <w:r>
              <w:t>Landscaping:</w:t>
            </w:r>
          </w:p>
        </w:tc>
        <w:tc>
          <w:tcPr>
            <w:tcW w:w="8838" w:type="dxa"/>
            <w:gridSpan w:val="2"/>
          </w:tcPr>
          <w:p w:rsidR="007B78A5" w:rsidRDefault="004F7B2C"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</w:tr>
      <w:tr w:rsidR="007B78A5" w:rsidTr="000764EA">
        <w:trPr>
          <w:trHeight w:val="277"/>
        </w:trPr>
        <w:tc>
          <w:tcPr>
            <w:tcW w:w="2178" w:type="dxa"/>
          </w:tcPr>
          <w:p w:rsidR="007B78A5" w:rsidRDefault="007B78A5">
            <w:r>
              <w:t>Other/Comments:</w:t>
            </w:r>
          </w:p>
        </w:tc>
        <w:tc>
          <w:tcPr>
            <w:tcW w:w="8838" w:type="dxa"/>
            <w:gridSpan w:val="2"/>
          </w:tcPr>
          <w:p w:rsidR="007B78A5" w:rsidRDefault="004F7B2C"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</w:tr>
      <w:tr w:rsidR="007B78A5" w:rsidTr="007B78A5">
        <w:trPr>
          <w:trHeight w:val="277"/>
        </w:trPr>
        <w:tc>
          <w:tcPr>
            <w:tcW w:w="2988" w:type="dxa"/>
            <w:gridSpan w:val="2"/>
          </w:tcPr>
          <w:p w:rsidR="007B78A5" w:rsidRDefault="007B78A5">
            <w:r>
              <w:t>Noted Non-Real Estate Items:</w:t>
            </w:r>
          </w:p>
        </w:tc>
        <w:tc>
          <w:tcPr>
            <w:tcW w:w="8028" w:type="dxa"/>
          </w:tcPr>
          <w:p w:rsidR="007B78A5" w:rsidRDefault="004F7B2C">
            <w:r>
              <w:fldChar w:fldCharType="begin"/>
            </w:r>
            <w:r w:rsidR="009B40E5">
              <w:instrText xml:space="preserve"> SET   \* MERGEFORMAT </w:instrText>
            </w:r>
            <w:r>
              <w:fldChar w:fldCharType="end"/>
            </w:r>
          </w:p>
        </w:tc>
      </w:tr>
    </w:tbl>
    <w:p w:rsidR="000F3EAE" w:rsidRDefault="000F3EAE" w:rsidP="006F4AAB">
      <w:pPr>
        <w:spacing w:after="0" w:line="240" w:lineRule="auto"/>
        <w:rPr>
          <w:b/>
          <w:i/>
          <w:sz w:val="20"/>
          <w:szCs w:val="20"/>
        </w:rPr>
      </w:pPr>
    </w:p>
    <w:p w:rsidR="006F4AAB" w:rsidRDefault="000F3EAE" w:rsidP="006F4AAB">
      <w:pPr>
        <w:spacing w:after="0" w:line="240" w:lineRule="auto"/>
        <w:jc w:val="center"/>
        <w:rPr>
          <w:b/>
          <w:i/>
          <w:sz w:val="24"/>
          <w:szCs w:val="24"/>
        </w:rPr>
      </w:pPr>
      <w:r w:rsidRPr="008B7B3F">
        <w:rPr>
          <w:b/>
          <w:i/>
          <w:sz w:val="24"/>
          <w:szCs w:val="24"/>
        </w:rPr>
        <w:t>NOTE; ALL IMPROVEMENTS SHALL BE PHOTOGRAPHED</w:t>
      </w:r>
      <w:r w:rsidR="006F4AAB">
        <w:rPr>
          <w:b/>
          <w:i/>
          <w:sz w:val="24"/>
          <w:szCs w:val="24"/>
        </w:rPr>
        <w:t xml:space="preserve"> AND INCLUDED IN THE ADDENDA</w:t>
      </w:r>
      <w:r w:rsidRPr="008B7B3F">
        <w:rPr>
          <w:b/>
          <w:i/>
          <w:sz w:val="24"/>
          <w:szCs w:val="24"/>
        </w:rPr>
        <w:t xml:space="preserve">, </w:t>
      </w:r>
    </w:p>
    <w:p w:rsidR="002E6D49" w:rsidRPr="008B7B3F" w:rsidRDefault="000F3EAE" w:rsidP="006F4AAB">
      <w:pPr>
        <w:spacing w:after="0" w:line="240" w:lineRule="auto"/>
        <w:jc w:val="center"/>
        <w:rPr>
          <w:b/>
          <w:i/>
          <w:sz w:val="24"/>
          <w:szCs w:val="24"/>
        </w:rPr>
      </w:pPr>
      <w:r w:rsidRPr="008B7B3F">
        <w:rPr>
          <w:b/>
          <w:i/>
          <w:sz w:val="24"/>
          <w:szCs w:val="24"/>
        </w:rPr>
        <w:t xml:space="preserve">EVEN IF NO VALUE OR VALUATION NOT INCLUDED </w:t>
      </w:r>
      <w:r w:rsidR="006F4AAB">
        <w:rPr>
          <w:b/>
          <w:i/>
          <w:sz w:val="24"/>
          <w:szCs w:val="24"/>
        </w:rPr>
        <w:t>AS PER</w:t>
      </w:r>
      <w:r w:rsidRPr="008B7B3F">
        <w:rPr>
          <w:b/>
          <w:i/>
          <w:sz w:val="24"/>
          <w:szCs w:val="24"/>
        </w:rPr>
        <w:t xml:space="preserve"> THE SCOPE</w:t>
      </w:r>
    </w:p>
    <w:sectPr w:rsidR="002E6D49" w:rsidRPr="008B7B3F" w:rsidSect="009602D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02D1"/>
    <w:rsid w:val="00063EDE"/>
    <w:rsid w:val="00072B61"/>
    <w:rsid w:val="00073B83"/>
    <w:rsid w:val="000764EA"/>
    <w:rsid w:val="000F3EAE"/>
    <w:rsid w:val="00124B9F"/>
    <w:rsid w:val="0014350D"/>
    <w:rsid w:val="0017146A"/>
    <w:rsid w:val="001D3AF9"/>
    <w:rsid w:val="001D7AB5"/>
    <w:rsid w:val="001F513A"/>
    <w:rsid w:val="00213728"/>
    <w:rsid w:val="00271B42"/>
    <w:rsid w:val="002A6282"/>
    <w:rsid w:val="002C137E"/>
    <w:rsid w:val="002C7A96"/>
    <w:rsid w:val="002E6D49"/>
    <w:rsid w:val="002F0EA8"/>
    <w:rsid w:val="002F4963"/>
    <w:rsid w:val="003013C6"/>
    <w:rsid w:val="00310FB4"/>
    <w:rsid w:val="00314E8B"/>
    <w:rsid w:val="003E59D0"/>
    <w:rsid w:val="00406FC4"/>
    <w:rsid w:val="004423EA"/>
    <w:rsid w:val="004A2118"/>
    <w:rsid w:val="004A5814"/>
    <w:rsid w:val="004E37E6"/>
    <w:rsid w:val="004F7B2C"/>
    <w:rsid w:val="00511EFC"/>
    <w:rsid w:val="00521B7C"/>
    <w:rsid w:val="00580489"/>
    <w:rsid w:val="00582CE5"/>
    <w:rsid w:val="005A40EE"/>
    <w:rsid w:val="006211B2"/>
    <w:rsid w:val="00622A9B"/>
    <w:rsid w:val="006669DE"/>
    <w:rsid w:val="0068588C"/>
    <w:rsid w:val="006F4AAB"/>
    <w:rsid w:val="007B7288"/>
    <w:rsid w:val="007B78A5"/>
    <w:rsid w:val="00830FAB"/>
    <w:rsid w:val="008716A2"/>
    <w:rsid w:val="008B7B3F"/>
    <w:rsid w:val="008C4931"/>
    <w:rsid w:val="00912ACB"/>
    <w:rsid w:val="009472B5"/>
    <w:rsid w:val="009602D1"/>
    <w:rsid w:val="00992258"/>
    <w:rsid w:val="009B40E5"/>
    <w:rsid w:val="00A014FA"/>
    <w:rsid w:val="00A4091E"/>
    <w:rsid w:val="00A52E28"/>
    <w:rsid w:val="00AA119A"/>
    <w:rsid w:val="00B42DF6"/>
    <w:rsid w:val="00B67883"/>
    <w:rsid w:val="00B91243"/>
    <w:rsid w:val="00C53B6D"/>
    <w:rsid w:val="00C66F45"/>
    <w:rsid w:val="00CC4F30"/>
    <w:rsid w:val="00CE46BB"/>
    <w:rsid w:val="00DD3BC5"/>
    <w:rsid w:val="00DE59C8"/>
    <w:rsid w:val="00F07805"/>
    <w:rsid w:val="00F6422B"/>
    <w:rsid w:val="00FC5B0E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146A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714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02E1-54BF-443F-A005-B7315B39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FA-9 Res Imprmts Detail</Template>
  <TotalTime>100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jonesjk</dc:creator>
  <cp:keywords/>
  <dc:description>Other</dc:description>
  <cp:lastModifiedBy>Davis, Jennifer L.</cp:lastModifiedBy>
  <cp:revision>34</cp:revision>
  <cp:lastPrinted>2012-01-24T15:57:00Z</cp:lastPrinted>
  <dcterms:created xsi:type="dcterms:W3CDTF">2011-01-19T22:27:00Z</dcterms:created>
  <dcterms:modified xsi:type="dcterms:W3CDTF">2020-08-14T14:59:00Z</dcterms:modified>
</cp:coreProperties>
</file>